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22BE" w:rsidRDefault="00FB22BE" w:rsidP="00FB22BE">
      <w:pPr>
        <w:rPr>
          <w:rFonts w:asciiTheme="majorHAnsi" w:hAnsiTheme="majorHAnsi"/>
          <w:color w:val="00B0F0"/>
          <w:sz w:val="52"/>
          <w:szCs w:val="52"/>
        </w:rPr>
      </w:pPr>
      <w:r>
        <w:rPr>
          <w:noProof/>
        </w:rPr>
        <w:drawing>
          <wp:inline distT="0" distB="0" distL="0" distR="0" wp14:anchorId="3E138D80" wp14:editId="0F283B20">
            <wp:extent cx="35941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S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965200"/>
                    </a:xfrm>
                    <a:prstGeom prst="rect">
                      <a:avLst/>
                    </a:prstGeom>
                  </pic:spPr>
                </pic:pic>
              </a:graphicData>
            </a:graphic>
          </wp:inline>
        </w:drawing>
      </w:r>
    </w:p>
    <w:p w:rsidR="00FB22BE" w:rsidRDefault="00FB22BE" w:rsidP="00FB22BE">
      <w:pPr>
        <w:rPr>
          <w:rFonts w:asciiTheme="majorHAnsi" w:hAnsiTheme="majorHAnsi"/>
          <w:color w:val="00B0F0"/>
          <w:sz w:val="52"/>
          <w:szCs w:val="52"/>
        </w:rPr>
      </w:pPr>
    </w:p>
    <w:p w:rsidR="00FB22BE" w:rsidRDefault="00FB22BE" w:rsidP="00FB22BE">
      <w:pPr>
        <w:jc w:val="center"/>
        <w:rPr>
          <w:rFonts w:asciiTheme="majorHAnsi" w:hAnsiTheme="majorHAnsi"/>
          <w:color w:val="00B0F0"/>
          <w:sz w:val="52"/>
          <w:szCs w:val="52"/>
        </w:rPr>
      </w:pPr>
      <w:r w:rsidRPr="00FB22BE">
        <w:rPr>
          <w:rFonts w:asciiTheme="majorHAnsi" w:hAnsiTheme="majorHAnsi"/>
          <w:color w:val="00B0F0"/>
          <w:sz w:val="52"/>
          <w:szCs w:val="52"/>
        </w:rPr>
        <w:t>YOUTH RESUME BUILDER</w:t>
      </w:r>
    </w:p>
    <w:p w:rsidR="00CA6E88" w:rsidRDefault="00CA6E88" w:rsidP="00FB22BE">
      <w:pPr>
        <w:jc w:val="center"/>
        <w:rPr>
          <w:rFonts w:asciiTheme="majorHAnsi" w:hAnsiTheme="majorHAnsi"/>
          <w:color w:val="00B0F0"/>
          <w:sz w:val="52"/>
          <w:szCs w:val="52"/>
        </w:rPr>
      </w:pPr>
    </w:p>
    <w:p w:rsidR="00FB22BE" w:rsidRPr="00400A1E" w:rsidRDefault="00FB22BE" w:rsidP="00FB22BE">
      <w:pPr>
        <w:jc w:val="center"/>
        <w:rPr>
          <w:rFonts w:asciiTheme="majorHAnsi" w:eastAsia="Times New Roman" w:hAnsiTheme="majorHAnsi" w:cs="Arial"/>
          <w:b/>
          <w:bCs/>
          <w:color w:val="FF9300"/>
          <w:sz w:val="28"/>
          <w:szCs w:val="28"/>
          <w:shd w:val="clear" w:color="auto" w:fill="FFFFFF"/>
        </w:rPr>
      </w:pPr>
      <w:r w:rsidRPr="00400A1E">
        <w:rPr>
          <w:rFonts w:asciiTheme="majorHAnsi" w:eastAsia="Times New Roman" w:hAnsiTheme="majorHAnsi" w:cs="Arial"/>
          <w:b/>
          <w:bCs/>
          <w:color w:val="FF9300"/>
          <w:sz w:val="28"/>
          <w:szCs w:val="28"/>
          <w:shd w:val="clear" w:color="auto" w:fill="FFFFFF"/>
        </w:rPr>
        <w:t>Why should I write a resume? What will I need it for?</w:t>
      </w:r>
    </w:p>
    <w:p w:rsidR="00221D07" w:rsidRPr="00400A1E" w:rsidRDefault="00221D07" w:rsidP="00FB22BE">
      <w:pPr>
        <w:jc w:val="center"/>
        <w:rPr>
          <w:rFonts w:asciiTheme="majorHAnsi" w:eastAsia="Times New Roman" w:hAnsiTheme="majorHAnsi" w:cs="Arial"/>
          <w:b/>
          <w:bCs/>
          <w:color w:val="FF9300"/>
          <w:sz w:val="24"/>
          <w:szCs w:val="24"/>
          <w:shd w:val="clear" w:color="auto" w:fill="FFFFFF"/>
        </w:rPr>
      </w:pPr>
    </w:p>
    <w:p w:rsidR="00FB22BE" w:rsidRPr="00400A1E" w:rsidRDefault="00FB22BE" w:rsidP="008F56D7">
      <w:pPr>
        <w:jc w:val="center"/>
        <w:rPr>
          <w:rFonts w:asciiTheme="majorHAnsi" w:eastAsia="Times New Roman" w:hAnsiTheme="majorHAnsi" w:cs="Arial"/>
          <w:color w:val="222222"/>
          <w:sz w:val="24"/>
          <w:szCs w:val="24"/>
          <w:shd w:val="clear" w:color="auto" w:fill="FFFFFF"/>
        </w:rPr>
      </w:pPr>
      <w:r w:rsidRPr="00400A1E">
        <w:rPr>
          <w:rFonts w:asciiTheme="majorHAnsi" w:eastAsia="Times New Roman" w:hAnsiTheme="majorHAnsi" w:cs="Arial"/>
          <w:color w:val="222222"/>
          <w:sz w:val="24"/>
          <w:szCs w:val="24"/>
          <w:shd w:val="clear" w:color="auto" w:fill="FFFFFF"/>
        </w:rPr>
        <w:t>Resumes outline</w:t>
      </w:r>
      <w:r w:rsidRPr="00FB22BE">
        <w:rPr>
          <w:rFonts w:asciiTheme="majorHAnsi" w:eastAsia="Times New Roman" w:hAnsiTheme="majorHAnsi" w:cs="Arial"/>
          <w:color w:val="222222"/>
          <w:sz w:val="24"/>
          <w:szCs w:val="24"/>
          <w:shd w:val="clear" w:color="auto" w:fill="FFFFFF"/>
        </w:rPr>
        <w:t xml:space="preserve"> your skills and training, work experience, education, and, most importantly, the accomplishments </w:t>
      </w:r>
      <w:r w:rsidRPr="00FB22BE">
        <w:rPr>
          <w:rFonts w:asciiTheme="majorHAnsi" w:eastAsia="Times New Roman" w:hAnsiTheme="majorHAnsi" w:cs="Arial"/>
          <w:b/>
          <w:bCs/>
          <w:color w:val="222222"/>
          <w:sz w:val="24"/>
          <w:szCs w:val="24"/>
          <w:shd w:val="clear" w:color="auto" w:fill="FFFFFF"/>
        </w:rPr>
        <w:t xml:space="preserve">you </w:t>
      </w:r>
      <w:r w:rsidRPr="00FB22BE">
        <w:rPr>
          <w:rFonts w:asciiTheme="majorHAnsi" w:eastAsia="Times New Roman" w:hAnsiTheme="majorHAnsi" w:cs="Arial"/>
          <w:color w:val="222222"/>
          <w:sz w:val="24"/>
          <w:szCs w:val="24"/>
          <w:shd w:val="clear" w:color="auto" w:fill="FFFFFF"/>
        </w:rPr>
        <w:t xml:space="preserve">have made </w:t>
      </w:r>
      <w:r w:rsidRPr="00400A1E">
        <w:rPr>
          <w:rFonts w:asciiTheme="majorHAnsi" w:eastAsia="Times New Roman" w:hAnsiTheme="majorHAnsi" w:cs="Arial"/>
          <w:color w:val="222222"/>
          <w:sz w:val="24"/>
          <w:szCs w:val="24"/>
          <w:shd w:val="clear" w:color="auto" w:fill="FFFFFF"/>
        </w:rPr>
        <w:t xml:space="preserve">not only with </w:t>
      </w:r>
      <w:r w:rsidRPr="00FB22BE">
        <w:rPr>
          <w:rFonts w:asciiTheme="majorHAnsi" w:eastAsia="Times New Roman" w:hAnsiTheme="majorHAnsi" w:cs="Arial"/>
          <w:color w:val="222222"/>
          <w:sz w:val="24"/>
          <w:szCs w:val="24"/>
          <w:shd w:val="clear" w:color="auto" w:fill="FFFFFF"/>
        </w:rPr>
        <w:t>past employers</w:t>
      </w:r>
      <w:r w:rsidRPr="00400A1E">
        <w:rPr>
          <w:rFonts w:asciiTheme="majorHAnsi" w:eastAsia="Times New Roman" w:hAnsiTheme="majorHAnsi" w:cs="Arial"/>
          <w:color w:val="222222"/>
          <w:sz w:val="24"/>
          <w:szCs w:val="24"/>
          <w:shd w:val="clear" w:color="auto" w:fill="FFFFFF"/>
        </w:rPr>
        <w:t>, but other accomplishments as well</w:t>
      </w:r>
      <w:r w:rsidRPr="00FB22BE">
        <w:rPr>
          <w:rFonts w:asciiTheme="majorHAnsi" w:eastAsia="Times New Roman" w:hAnsiTheme="majorHAnsi" w:cs="Arial"/>
          <w:color w:val="222222"/>
          <w:sz w:val="24"/>
          <w:szCs w:val="24"/>
          <w:shd w:val="clear" w:color="auto" w:fill="FFFFFF"/>
        </w:rPr>
        <w:t xml:space="preserve">. It should also inform </w:t>
      </w:r>
      <w:r w:rsidRPr="00400A1E">
        <w:rPr>
          <w:rFonts w:asciiTheme="majorHAnsi" w:eastAsia="Times New Roman" w:hAnsiTheme="majorHAnsi" w:cs="Arial"/>
          <w:color w:val="222222"/>
          <w:sz w:val="24"/>
          <w:szCs w:val="24"/>
          <w:shd w:val="clear" w:color="auto" w:fill="FFFFFF"/>
        </w:rPr>
        <w:t xml:space="preserve">your prospective </w:t>
      </w:r>
      <w:r w:rsidRPr="00FB22BE">
        <w:rPr>
          <w:rFonts w:asciiTheme="majorHAnsi" w:eastAsia="Times New Roman" w:hAnsiTheme="majorHAnsi" w:cs="Arial"/>
          <w:color w:val="222222"/>
          <w:sz w:val="24"/>
          <w:szCs w:val="24"/>
          <w:shd w:val="clear" w:color="auto" w:fill="FFFFFF"/>
        </w:rPr>
        <w:t>employer</w:t>
      </w:r>
      <w:r w:rsidRPr="00400A1E">
        <w:rPr>
          <w:rFonts w:asciiTheme="majorHAnsi" w:eastAsia="Times New Roman" w:hAnsiTheme="majorHAnsi" w:cs="Arial"/>
          <w:color w:val="222222"/>
          <w:sz w:val="24"/>
          <w:szCs w:val="24"/>
          <w:shd w:val="clear" w:color="auto" w:fill="FFFFFF"/>
        </w:rPr>
        <w:t>s</w:t>
      </w:r>
      <w:r w:rsidRPr="00FB22BE">
        <w:rPr>
          <w:rFonts w:asciiTheme="majorHAnsi" w:eastAsia="Times New Roman" w:hAnsiTheme="majorHAnsi" w:cs="Arial"/>
          <w:color w:val="222222"/>
          <w:sz w:val="24"/>
          <w:szCs w:val="24"/>
          <w:shd w:val="clear" w:color="auto" w:fill="FFFFFF"/>
        </w:rPr>
        <w:t xml:space="preserve"> of your career objective</w:t>
      </w:r>
      <w:r w:rsidRPr="00400A1E">
        <w:rPr>
          <w:rFonts w:asciiTheme="majorHAnsi" w:eastAsia="Times New Roman" w:hAnsiTheme="majorHAnsi" w:cs="Arial"/>
          <w:color w:val="222222"/>
          <w:sz w:val="24"/>
          <w:szCs w:val="24"/>
          <w:shd w:val="clear" w:color="auto" w:fill="FFFFFF"/>
        </w:rPr>
        <w:t>s</w:t>
      </w:r>
      <w:r w:rsidRPr="00FB22BE">
        <w:rPr>
          <w:rFonts w:asciiTheme="majorHAnsi" w:eastAsia="Times New Roman" w:hAnsiTheme="majorHAnsi" w:cs="Arial"/>
          <w:color w:val="222222"/>
          <w:sz w:val="24"/>
          <w:szCs w:val="24"/>
          <w:shd w:val="clear" w:color="auto" w:fill="FFFFFF"/>
        </w:rPr>
        <w:t xml:space="preserve"> (the job you are seeking) and communicate in a concise manner the benefits you will bring to the job if hired.</w:t>
      </w:r>
    </w:p>
    <w:p w:rsidR="00221D07" w:rsidRPr="00221D07" w:rsidRDefault="00221D07" w:rsidP="008F56D7">
      <w:pPr>
        <w:jc w:val="center"/>
        <w:rPr>
          <w:rFonts w:asciiTheme="majorHAnsi" w:eastAsia="Times New Roman" w:hAnsiTheme="majorHAnsi" w:cs="Arial"/>
          <w:color w:val="222222"/>
          <w:sz w:val="32"/>
          <w:szCs w:val="32"/>
          <w:shd w:val="clear" w:color="auto" w:fill="FFFFFF"/>
        </w:rPr>
      </w:pPr>
    </w:p>
    <w:p w:rsidR="00221D07" w:rsidRPr="00400A1E" w:rsidRDefault="00221D07" w:rsidP="00221D07">
      <w:pPr>
        <w:jc w:val="center"/>
        <w:rPr>
          <w:rFonts w:asciiTheme="majorHAnsi" w:eastAsia="Times New Roman" w:hAnsiTheme="majorHAnsi" w:cs="Times New Roman"/>
          <w:b/>
          <w:bCs/>
          <w:color w:val="00B0F0"/>
          <w:sz w:val="28"/>
          <w:szCs w:val="28"/>
        </w:rPr>
      </w:pPr>
      <w:r w:rsidRPr="00400A1E">
        <w:rPr>
          <w:rFonts w:asciiTheme="majorHAnsi" w:eastAsia="Times New Roman" w:hAnsiTheme="majorHAnsi" w:cs="Times New Roman"/>
          <w:b/>
          <w:bCs/>
          <w:color w:val="00B0F0"/>
          <w:sz w:val="28"/>
          <w:szCs w:val="28"/>
        </w:rPr>
        <w:t>Resume Writing</w:t>
      </w:r>
    </w:p>
    <w:p w:rsidR="00221D07" w:rsidRPr="00221D07" w:rsidRDefault="00221D07" w:rsidP="00221D07">
      <w:pPr>
        <w:jc w:val="center"/>
        <w:rPr>
          <w:rFonts w:asciiTheme="majorHAnsi" w:eastAsia="Times New Roman" w:hAnsiTheme="majorHAnsi" w:cs="Times New Roman"/>
          <w:color w:val="auto"/>
          <w:sz w:val="32"/>
          <w:szCs w:val="32"/>
        </w:rPr>
      </w:pPr>
    </w:p>
    <w:p w:rsidR="00221D07" w:rsidRPr="00400A1E" w:rsidRDefault="00221D07" w:rsidP="00221D07">
      <w:pPr>
        <w:jc w:val="center"/>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Writing and submitting a resume is your first introduction to your potential employer. It's the starting point for letting the employer know who you are, what skills you have, your interest in the position offered, and your fit within the organization. Companies can receive large volumes of resumes for any particular opening, so ensuring that your resume stands out amongst all the others is key to the prospects of being hired.</w:t>
      </w:r>
    </w:p>
    <w:p w:rsidR="00221D07" w:rsidRPr="00400A1E" w:rsidRDefault="00221D07" w:rsidP="00221D07">
      <w:pPr>
        <w:jc w:val="center"/>
        <w:rPr>
          <w:rFonts w:asciiTheme="majorHAnsi" w:eastAsia="Times New Roman" w:hAnsiTheme="majorHAnsi" w:cs="Times New Roman"/>
          <w:color w:val="auto"/>
          <w:sz w:val="24"/>
          <w:szCs w:val="24"/>
        </w:rPr>
      </w:pPr>
    </w:p>
    <w:p w:rsidR="00221D07" w:rsidRPr="00400A1E" w:rsidRDefault="00221D07" w:rsidP="00221D07">
      <w:pPr>
        <w:jc w:val="center"/>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Larger companies typically use application tracking systems (ATS) which is a database that contains all the resumes received for an opened position, and periodically searches the database using keywords that populates a list of applicants. Smaller companies might read resumes manually, but still don't spend a lot of time reviewing each one. In either case, decisions on your resume and your fit for the open position are often made in seconds, so it's important to have an effective and impactful resume that increases your chances of being a candidate for the open position.</w:t>
      </w:r>
    </w:p>
    <w:p w:rsidR="001A64B0" w:rsidRDefault="001A64B0" w:rsidP="001A64B0">
      <w:pPr>
        <w:rPr>
          <w:rFonts w:asciiTheme="majorHAnsi" w:eastAsia="Times New Roman" w:hAnsiTheme="majorHAnsi" w:cs="Times New Roman"/>
          <w:color w:val="auto"/>
          <w:sz w:val="32"/>
          <w:szCs w:val="32"/>
        </w:rPr>
      </w:pPr>
    </w:p>
    <w:p w:rsidR="00400A1E" w:rsidRDefault="00400A1E" w:rsidP="001A64B0">
      <w:pPr>
        <w:rPr>
          <w:rFonts w:asciiTheme="majorHAnsi" w:eastAsia="Times New Roman" w:hAnsiTheme="majorHAnsi" w:cs="Times New Roman"/>
          <w:color w:val="auto"/>
          <w:sz w:val="32"/>
          <w:szCs w:val="32"/>
        </w:rPr>
      </w:pPr>
    </w:p>
    <w:p w:rsidR="00221D07" w:rsidRPr="00400A1E" w:rsidRDefault="00221D07" w:rsidP="001A64B0">
      <w:pPr>
        <w:jc w:val="center"/>
        <w:rPr>
          <w:rFonts w:asciiTheme="majorHAnsi" w:eastAsia="Times New Roman" w:hAnsiTheme="majorHAnsi" w:cs="Times New Roman"/>
          <w:b/>
          <w:bCs/>
          <w:color w:val="FF9300"/>
          <w:sz w:val="28"/>
          <w:szCs w:val="28"/>
        </w:rPr>
      </w:pPr>
      <w:r w:rsidRPr="00400A1E">
        <w:rPr>
          <w:rFonts w:asciiTheme="majorHAnsi" w:eastAsia="Times New Roman" w:hAnsiTheme="majorHAnsi" w:cs="Times New Roman"/>
          <w:b/>
          <w:bCs/>
          <w:color w:val="FF9300"/>
          <w:sz w:val="28"/>
          <w:szCs w:val="28"/>
        </w:rPr>
        <w:t>Let's begin with the basics on what your resume should include at minimum:</w:t>
      </w:r>
    </w:p>
    <w:p w:rsidR="00221D07" w:rsidRPr="00400A1E" w:rsidRDefault="00221D07" w:rsidP="001A64B0">
      <w:pPr>
        <w:rPr>
          <w:rFonts w:asciiTheme="majorHAnsi" w:eastAsia="Times New Roman" w:hAnsiTheme="majorHAnsi" w:cs="Times New Roman"/>
          <w:color w:val="auto"/>
          <w:sz w:val="28"/>
          <w:szCs w:val="28"/>
        </w:rPr>
      </w:pPr>
    </w:p>
    <w:p w:rsidR="00221D07" w:rsidRPr="00400A1E" w:rsidRDefault="00221D07" w:rsidP="001A64B0">
      <w:pPr>
        <w:rPr>
          <w:rFonts w:asciiTheme="majorHAnsi" w:eastAsia="Times New Roman" w:hAnsiTheme="majorHAnsi" w:cs="Times New Roman"/>
          <w:color w:val="auto"/>
          <w:sz w:val="24"/>
          <w:szCs w:val="24"/>
        </w:rPr>
      </w:pPr>
      <w:r w:rsidRPr="00221D07">
        <w:rPr>
          <w:rFonts w:asciiTheme="majorHAnsi" w:eastAsia="Times New Roman" w:hAnsiTheme="majorHAnsi" w:cs="Times New Roman"/>
          <w:color w:val="auto"/>
          <w:sz w:val="32"/>
          <w:szCs w:val="32"/>
        </w:rPr>
        <w:t xml:space="preserve">1. </w:t>
      </w:r>
      <w:r w:rsidRPr="00400A1E">
        <w:rPr>
          <w:rFonts w:asciiTheme="majorHAnsi" w:eastAsia="Times New Roman" w:hAnsiTheme="majorHAnsi" w:cs="Times New Roman"/>
          <w:b/>
          <w:bCs/>
          <w:color w:val="00B0F0"/>
          <w:sz w:val="24"/>
          <w:szCs w:val="24"/>
        </w:rPr>
        <w:t>Contact information</w:t>
      </w:r>
      <w:r w:rsidR="001A64B0" w:rsidRPr="00400A1E">
        <w:rPr>
          <w:rFonts w:asciiTheme="majorHAnsi" w:eastAsia="Times New Roman" w:hAnsiTheme="majorHAnsi" w:cs="Times New Roman"/>
          <w:b/>
          <w:bCs/>
          <w:color w:val="00B0F0"/>
          <w:sz w:val="24"/>
          <w:szCs w:val="24"/>
        </w:rPr>
        <w:t>:</w:t>
      </w:r>
      <w:r w:rsidR="001A64B0" w:rsidRPr="00400A1E">
        <w:rPr>
          <w:rFonts w:asciiTheme="majorHAnsi" w:eastAsia="Times New Roman" w:hAnsiTheme="majorHAnsi" w:cs="Times New Roman"/>
          <w:color w:val="auto"/>
          <w:sz w:val="24"/>
          <w:szCs w:val="24"/>
        </w:rPr>
        <w:t xml:space="preserve"> </w:t>
      </w:r>
      <w:r w:rsidRPr="00400A1E">
        <w:rPr>
          <w:rFonts w:asciiTheme="majorHAnsi" w:eastAsia="Times New Roman" w:hAnsiTheme="majorHAnsi" w:cs="Times New Roman"/>
          <w:color w:val="auto"/>
          <w:sz w:val="24"/>
          <w:szCs w:val="24"/>
        </w:rPr>
        <w:t>Your name, city and state, phone number, and email address should be prominently displayed on your resume. You should also include social media profile links (as long as you’ve cleaned them up beforehand) and your personal website or blog, if applicable.</w:t>
      </w:r>
    </w:p>
    <w:p w:rsidR="00221D07" w:rsidRPr="00400A1E" w:rsidRDefault="00221D07" w:rsidP="001A64B0">
      <w:pPr>
        <w:rPr>
          <w:rFonts w:asciiTheme="majorHAnsi" w:eastAsia="Times New Roman" w:hAnsiTheme="majorHAnsi" w:cs="Times New Roman"/>
          <w:color w:val="auto"/>
          <w:sz w:val="24"/>
          <w:szCs w:val="24"/>
        </w:rPr>
      </w:pPr>
    </w:p>
    <w:p w:rsidR="00221D07" w:rsidRPr="00400A1E" w:rsidRDefault="00221D07" w:rsidP="001A64B0">
      <w:pPr>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 xml:space="preserve">2. </w:t>
      </w:r>
      <w:r w:rsidRPr="00400A1E">
        <w:rPr>
          <w:rFonts w:asciiTheme="majorHAnsi" w:eastAsia="Times New Roman" w:hAnsiTheme="majorHAnsi" w:cs="Times New Roman"/>
          <w:b/>
          <w:bCs/>
          <w:color w:val="00B0F0"/>
          <w:sz w:val="24"/>
          <w:szCs w:val="24"/>
        </w:rPr>
        <w:t>Summary</w:t>
      </w:r>
      <w:r w:rsidR="001A64B0" w:rsidRPr="00400A1E">
        <w:rPr>
          <w:rFonts w:asciiTheme="majorHAnsi" w:eastAsia="Times New Roman" w:hAnsiTheme="majorHAnsi" w:cs="Times New Roman"/>
          <w:b/>
          <w:bCs/>
          <w:color w:val="00B0F0"/>
          <w:sz w:val="24"/>
          <w:szCs w:val="24"/>
        </w:rPr>
        <w:t>:</w:t>
      </w:r>
      <w:r w:rsidRPr="00400A1E">
        <w:rPr>
          <w:rFonts w:asciiTheme="majorHAnsi" w:eastAsia="Times New Roman" w:hAnsiTheme="majorHAnsi" w:cs="Times New Roman"/>
          <w:color w:val="auto"/>
          <w:sz w:val="24"/>
          <w:szCs w:val="24"/>
        </w:rPr>
        <w:t xml:space="preserve"> This section should be a brief paragraph (three to five sentences) that shows the value you bring by highlighting your skills. But rather than labeling it a “summary,” simply use a headline that encapsulates your credentials. Be sure to tailor your resume summary to the specific job listing. Look at the listing and try to incorporate keywords from the listing in your resume summary. This will help the employer see how you are a good fit for the job.</w:t>
      </w:r>
    </w:p>
    <w:p w:rsidR="00221D07" w:rsidRPr="00400A1E" w:rsidRDefault="00221D07" w:rsidP="001A64B0">
      <w:pPr>
        <w:rPr>
          <w:rFonts w:asciiTheme="majorHAnsi" w:eastAsia="Times New Roman" w:hAnsiTheme="majorHAnsi" w:cs="Times New Roman"/>
          <w:color w:val="auto"/>
          <w:sz w:val="24"/>
          <w:szCs w:val="24"/>
        </w:rPr>
      </w:pPr>
    </w:p>
    <w:p w:rsidR="00221D07" w:rsidRPr="00400A1E" w:rsidRDefault="00221D07" w:rsidP="001A64B0">
      <w:pPr>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lastRenderedPageBreak/>
        <w:t xml:space="preserve">3. </w:t>
      </w:r>
      <w:r w:rsidRPr="00400A1E">
        <w:rPr>
          <w:rFonts w:asciiTheme="majorHAnsi" w:eastAsia="Times New Roman" w:hAnsiTheme="majorHAnsi" w:cs="Times New Roman"/>
          <w:b/>
          <w:bCs/>
          <w:color w:val="00B0F0"/>
          <w:sz w:val="24"/>
          <w:szCs w:val="24"/>
        </w:rPr>
        <w:t>Skills</w:t>
      </w:r>
      <w:r w:rsidR="001A64B0" w:rsidRPr="00400A1E">
        <w:rPr>
          <w:rFonts w:asciiTheme="majorHAnsi" w:eastAsia="Times New Roman" w:hAnsiTheme="majorHAnsi" w:cs="Times New Roman"/>
          <w:b/>
          <w:bCs/>
          <w:color w:val="00B0F0"/>
          <w:sz w:val="24"/>
          <w:szCs w:val="24"/>
        </w:rPr>
        <w:t>:</w:t>
      </w:r>
      <w:r w:rsidRPr="00400A1E">
        <w:rPr>
          <w:rFonts w:asciiTheme="majorHAnsi" w:eastAsia="Times New Roman" w:hAnsiTheme="majorHAnsi" w:cs="Times New Roman"/>
          <w:color w:val="00B0F0"/>
          <w:sz w:val="24"/>
          <w:szCs w:val="24"/>
        </w:rPr>
        <w:t xml:space="preserve"> </w:t>
      </w:r>
      <w:r w:rsidRPr="00400A1E">
        <w:rPr>
          <w:rFonts w:asciiTheme="majorHAnsi" w:eastAsia="Times New Roman" w:hAnsiTheme="majorHAnsi" w:cs="Times New Roman"/>
          <w:color w:val="auto"/>
          <w:sz w:val="24"/>
          <w:szCs w:val="24"/>
        </w:rPr>
        <w:t>You’ll want to incorporate the right keywords so that your resume is optimized for application tracking systems (ATS), which employers use to screen job applications. Try to match your skills section to what appears in the job posting, along with listing your transferrable or soft skills (Communication, Critical Thinking, Multitasking, and Leadership).</w:t>
      </w:r>
    </w:p>
    <w:p w:rsidR="001A64B0" w:rsidRPr="00400A1E" w:rsidRDefault="001A64B0" w:rsidP="001A64B0">
      <w:pPr>
        <w:rPr>
          <w:rFonts w:asciiTheme="majorHAnsi" w:eastAsia="Times New Roman" w:hAnsiTheme="majorHAnsi" w:cs="Times New Roman"/>
          <w:color w:val="auto"/>
          <w:sz w:val="24"/>
          <w:szCs w:val="24"/>
        </w:rPr>
      </w:pPr>
    </w:p>
    <w:p w:rsidR="001A64B0" w:rsidRPr="00400A1E" w:rsidRDefault="001A64B0" w:rsidP="001A64B0">
      <w:pPr>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 xml:space="preserve">4. </w:t>
      </w:r>
      <w:r w:rsidRPr="00400A1E">
        <w:rPr>
          <w:rFonts w:asciiTheme="majorHAnsi" w:eastAsia="Times New Roman" w:hAnsiTheme="majorHAnsi" w:cs="Times New Roman"/>
          <w:b/>
          <w:bCs/>
          <w:color w:val="00B0F0"/>
          <w:sz w:val="24"/>
          <w:szCs w:val="24"/>
        </w:rPr>
        <w:t>Professional/work experience</w:t>
      </w:r>
      <w:r w:rsidRPr="00400A1E">
        <w:rPr>
          <w:rFonts w:asciiTheme="majorHAnsi" w:eastAsia="Times New Roman" w:hAnsiTheme="majorHAnsi" w:cs="Times New Roman"/>
          <w:b/>
          <w:bCs/>
          <w:color w:val="00B0F0"/>
          <w:sz w:val="24"/>
          <w:szCs w:val="24"/>
        </w:rPr>
        <w:t>:</w:t>
      </w:r>
      <w:r w:rsidRPr="00400A1E">
        <w:rPr>
          <w:rFonts w:asciiTheme="majorHAnsi" w:eastAsia="Times New Roman" w:hAnsiTheme="majorHAnsi" w:cs="Times New Roman"/>
          <w:color w:val="auto"/>
          <w:sz w:val="24"/>
          <w:szCs w:val="24"/>
        </w:rPr>
        <w:t xml:space="preserve"> When starting out with minimal or no formal work experience, you might find this section difficult to fill out. Here are some tips to get started on this category when you have little to no work experience.</w:t>
      </w:r>
    </w:p>
    <w:p w:rsidR="001A64B0" w:rsidRPr="00400A1E" w:rsidRDefault="001A64B0" w:rsidP="001A64B0">
      <w:pPr>
        <w:rPr>
          <w:rFonts w:asciiTheme="majorHAnsi" w:eastAsia="Times New Roman" w:hAnsiTheme="majorHAnsi" w:cs="Times New Roman"/>
          <w:color w:val="auto"/>
          <w:sz w:val="24"/>
          <w:szCs w:val="24"/>
        </w:rPr>
      </w:pPr>
    </w:p>
    <w:p w:rsidR="001A64B0" w:rsidRPr="00400A1E" w:rsidRDefault="001A64B0" w:rsidP="001A64B0">
      <w:pPr>
        <w:ind w:left="720"/>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 xml:space="preserve">• </w:t>
      </w:r>
      <w:r w:rsidRPr="00400A1E">
        <w:rPr>
          <w:rFonts w:asciiTheme="majorHAnsi" w:eastAsia="Times New Roman" w:hAnsiTheme="majorHAnsi" w:cs="Times New Roman"/>
          <w:b/>
          <w:bCs/>
          <w:color w:val="auto"/>
          <w:sz w:val="24"/>
          <w:szCs w:val="24"/>
        </w:rPr>
        <w:t>Make an Outline</w:t>
      </w:r>
      <w:r w:rsidRPr="00400A1E">
        <w:rPr>
          <w:rFonts w:asciiTheme="majorHAnsi" w:eastAsia="Times New Roman" w:hAnsiTheme="majorHAnsi" w:cs="Times New Roman"/>
          <w:color w:val="auto"/>
          <w:sz w:val="24"/>
          <w:szCs w:val="24"/>
        </w:rPr>
        <w:t>. Make a quick list or outline of all possible experiences, paid and unpaid, to include in your resume before you try to find the right language to describe them. Think of this as a brainstorming step and try to jot down as much down as you can.</w:t>
      </w:r>
    </w:p>
    <w:p w:rsidR="001A64B0" w:rsidRPr="00400A1E" w:rsidRDefault="001A64B0" w:rsidP="001A64B0">
      <w:pPr>
        <w:ind w:left="720"/>
        <w:rPr>
          <w:rFonts w:asciiTheme="majorHAnsi" w:eastAsia="Times New Roman" w:hAnsiTheme="majorHAnsi" w:cs="Times New Roman"/>
          <w:color w:val="auto"/>
          <w:sz w:val="24"/>
          <w:szCs w:val="24"/>
        </w:rPr>
      </w:pPr>
    </w:p>
    <w:p w:rsidR="001A64B0" w:rsidRPr="00400A1E" w:rsidRDefault="001A64B0" w:rsidP="001A64B0">
      <w:pPr>
        <w:ind w:left="720"/>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 xml:space="preserve">• </w:t>
      </w:r>
      <w:r w:rsidRPr="00400A1E">
        <w:rPr>
          <w:rFonts w:asciiTheme="majorHAnsi" w:eastAsia="Times New Roman" w:hAnsiTheme="majorHAnsi" w:cs="Times New Roman"/>
          <w:b/>
          <w:bCs/>
          <w:color w:val="auto"/>
          <w:sz w:val="24"/>
          <w:szCs w:val="24"/>
        </w:rPr>
        <w:t>Include Informal Work Experience</w:t>
      </w:r>
      <w:r w:rsidRPr="00400A1E">
        <w:rPr>
          <w:rFonts w:asciiTheme="majorHAnsi" w:eastAsia="Times New Roman" w:hAnsiTheme="majorHAnsi" w:cs="Times New Roman"/>
          <w:color w:val="auto"/>
          <w:sz w:val="24"/>
          <w:szCs w:val="24"/>
        </w:rPr>
        <w:t>. If you have formal paid work experience, certainly include it. Otherwise, you can include informal work like babysitting, pet sitting, lawn mowing, shoveling snow, or anything else you've done to earn money. Even if you didn't collect a regular paycheck, informal work still displays skills and your reliability as an employee.</w:t>
      </w:r>
    </w:p>
    <w:p w:rsidR="001A64B0" w:rsidRPr="00400A1E" w:rsidRDefault="001A64B0" w:rsidP="001A64B0">
      <w:pPr>
        <w:ind w:left="720"/>
        <w:rPr>
          <w:rFonts w:asciiTheme="majorHAnsi" w:eastAsia="Times New Roman" w:hAnsiTheme="majorHAnsi" w:cs="Times New Roman"/>
          <w:color w:val="auto"/>
          <w:sz w:val="24"/>
          <w:szCs w:val="24"/>
        </w:rPr>
      </w:pPr>
    </w:p>
    <w:p w:rsidR="001A64B0" w:rsidRPr="00400A1E" w:rsidRDefault="001A64B0" w:rsidP="001A64B0">
      <w:pPr>
        <w:ind w:left="720"/>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 xml:space="preserve">• </w:t>
      </w:r>
      <w:r w:rsidRPr="00400A1E">
        <w:rPr>
          <w:rFonts w:asciiTheme="majorHAnsi" w:eastAsia="Times New Roman" w:hAnsiTheme="majorHAnsi" w:cs="Times New Roman"/>
          <w:b/>
          <w:bCs/>
          <w:color w:val="auto"/>
          <w:sz w:val="24"/>
          <w:szCs w:val="24"/>
        </w:rPr>
        <w:t>Include All Your Activities</w:t>
      </w:r>
      <w:r w:rsidRPr="00400A1E">
        <w:rPr>
          <w:rFonts w:asciiTheme="majorHAnsi" w:eastAsia="Times New Roman" w:hAnsiTheme="majorHAnsi" w:cs="Times New Roman"/>
          <w:color w:val="auto"/>
          <w:sz w:val="24"/>
          <w:szCs w:val="24"/>
        </w:rPr>
        <w:t>. It is important to draw upon all aspects of your life that show you have the right character, work ethic, skills, and personality to succeed in a job. Mention your extracurricular activities, volunteer work, academics, and athletic pursuits.</w:t>
      </w:r>
    </w:p>
    <w:p w:rsidR="001A64B0" w:rsidRPr="00400A1E" w:rsidRDefault="001A64B0" w:rsidP="001A64B0">
      <w:pPr>
        <w:rPr>
          <w:rFonts w:asciiTheme="majorHAnsi" w:eastAsia="Times New Roman" w:hAnsiTheme="majorHAnsi" w:cs="Times New Roman"/>
          <w:color w:val="auto"/>
          <w:sz w:val="24"/>
          <w:szCs w:val="24"/>
        </w:rPr>
      </w:pPr>
    </w:p>
    <w:p w:rsidR="001A64B0" w:rsidRPr="00400A1E" w:rsidRDefault="001A64B0" w:rsidP="001A64B0">
      <w:pPr>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If you held any sort of leadership positions in these roles (such as secretary of a club or team captain), be sure to note this. For each item, include a bulleted list of your responsibilities and accomplishments.</w:t>
      </w:r>
    </w:p>
    <w:p w:rsidR="001A64B0" w:rsidRPr="00400A1E" w:rsidRDefault="001A64B0" w:rsidP="001A64B0">
      <w:pPr>
        <w:rPr>
          <w:rFonts w:asciiTheme="majorHAnsi" w:eastAsia="Times New Roman" w:hAnsiTheme="majorHAnsi" w:cs="Times New Roman"/>
          <w:color w:val="auto"/>
          <w:sz w:val="24"/>
          <w:szCs w:val="24"/>
        </w:rPr>
      </w:pPr>
    </w:p>
    <w:p w:rsidR="001A64B0" w:rsidRPr="00400A1E" w:rsidRDefault="001A64B0" w:rsidP="001A64B0">
      <w:pPr>
        <w:ind w:left="720"/>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 xml:space="preserve">• </w:t>
      </w:r>
      <w:r w:rsidRPr="00400A1E">
        <w:rPr>
          <w:rFonts w:asciiTheme="majorHAnsi" w:eastAsia="Times New Roman" w:hAnsiTheme="majorHAnsi" w:cs="Times New Roman"/>
          <w:b/>
          <w:bCs/>
          <w:color w:val="auto"/>
          <w:sz w:val="24"/>
          <w:szCs w:val="24"/>
        </w:rPr>
        <w:t>Promote Your Attitude and Performance</w:t>
      </w:r>
      <w:r w:rsidRPr="00400A1E">
        <w:rPr>
          <w:rFonts w:asciiTheme="majorHAnsi" w:eastAsia="Times New Roman" w:hAnsiTheme="majorHAnsi" w:cs="Times New Roman"/>
          <w:color w:val="auto"/>
          <w:sz w:val="24"/>
          <w:szCs w:val="24"/>
        </w:rPr>
        <w:t>. Employers will be most interested in your work habits and attitude. They don't expect you to have a lot of experience as a new job seeker. If you have perfect or near-perfect attendance and are punctual for school and other commitments, you might include language like "Compiled a perfect (or near-perfect) record for attendance" when describing an experience.</w:t>
      </w:r>
    </w:p>
    <w:p w:rsidR="001A64B0" w:rsidRPr="00400A1E" w:rsidRDefault="001A64B0" w:rsidP="001A64B0">
      <w:pPr>
        <w:rPr>
          <w:rFonts w:asciiTheme="majorHAnsi" w:eastAsia="Times New Roman" w:hAnsiTheme="majorHAnsi" w:cs="Times New Roman"/>
          <w:color w:val="auto"/>
          <w:sz w:val="24"/>
          <w:szCs w:val="24"/>
        </w:rPr>
      </w:pPr>
    </w:p>
    <w:p w:rsidR="001A64B0" w:rsidRPr="00400A1E" w:rsidRDefault="001A64B0" w:rsidP="001A64B0">
      <w:pPr>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If supervisors, teachers, or coaches have recognized you for a positive attitude or outstanding service, mention it in your description of the activity.</w:t>
      </w:r>
    </w:p>
    <w:p w:rsidR="00F43CFB" w:rsidRPr="00400A1E" w:rsidRDefault="00F43CFB" w:rsidP="001A64B0">
      <w:pPr>
        <w:rPr>
          <w:rFonts w:asciiTheme="majorHAnsi" w:eastAsia="Times New Roman" w:hAnsiTheme="majorHAnsi" w:cs="Times New Roman"/>
          <w:color w:val="auto"/>
          <w:sz w:val="24"/>
          <w:szCs w:val="24"/>
        </w:rPr>
      </w:pPr>
    </w:p>
    <w:p w:rsidR="00F43CFB" w:rsidRPr="00400A1E" w:rsidRDefault="00F43CFB" w:rsidP="00F43CFB">
      <w:pPr>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 xml:space="preserve">5. </w:t>
      </w:r>
      <w:r w:rsidRPr="00400A1E">
        <w:rPr>
          <w:rFonts w:asciiTheme="majorHAnsi" w:eastAsia="Times New Roman" w:hAnsiTheme="majorHAnsi" w:cs="Times New Roman"/>
          <w:b/>
          <w:bCs/>
          <w:color w:val="00B0F0"/>
          <w:sz w:val="24"/>
          <w:szCs w:val="24"/>
        </w:rPr>
        <w:t>Education</w:t>
      </w:r>
      <w:r w:rsidRPr="00400A1E">
        <w:rPr>
          <w:rFonts w:asciiTheme="majorHAnsi" w:eastAsia="Times New Roman" w:hAnsiTheme="majorHAnsi" w:cs="Times New Roman"/>
          <w:b/>
          <w:bCs/>
          <w:color w:val="00B0F0"/>
          <w:sz w:val="24"/>
          <w:szCs w:val="24"/>
        </w:rPr>
        <w:t>:</w:t>
      </w:r>
      <w:r w:rsidRPr="00400A1E">
        <w:rPr>
          <w:rFonts w:asciiTheme="majorHAnsi" w:eastAsia="Times New Roman" w:hAnsiTheme="majorHAnsi" w:cs="Times New Roman"/>
          <w:color w:val="auto"/>
          <w:sz w:val="24"/>
          <w:szCs w:val="24"/>
        </w:rPr>
        <w:t xml:space="preserve"> Designate a section at the bottom of your resume for this information. Simply write where you went or attend school, and your degree. And, if you graduated with honors, highlight it. If you've abandoned an educational program, list the number of credits completed or the type of study undertaken.</w:t>
      </w:r>
    </w:p>
    <w:p w:rsidR="00F43CFB" w:rsidRPr="00400A1E" w:rsidRDefault="00F43CFB" w:rsidP="00F43CFB">
      <w:pPr>
        <w:rPr>
          <w:rFonts w:asciiTheme="majorHAnsi" w:eastAsia="Times New Roman" w:hAnsiTheme="majorHAnsi" w:cs="Times New Roman"/>
          <w:color w:val="auto"/>
          <w:sz w:val="24"/>
          <w:szCs w:val="24"/>
        </w:rPr>
      </w:pPr>
    </w:p>
    <w:p w:rsidR="00F43CFB" w:rsidRPr="00400A1E" w:rsidRDefault="00F43CFB" w:rsidP="00F43CFB">
      <w:pPr>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 xml:space="preserve">6. </w:t>
      </w:r>
      <w:r w:rsidRPr="00400A1E">
        <w:rPr>
          <w:rFonts w:asciiTheme="majorHAnsi" w:eastAsia="Times New Roman" w:hAnsiTheme="majorHAnsi" w:cs="Times New Roman"/>
          <w:b/>
          <w:bCs/>
          <w:color w:val="00B0F0"/>
          <w:sz w:val="24"/>
          <w:szCs w:val="24"/>
        </w:rPr>
        <w:t>Cover Letters</w:t>
      </w:r>
      <w:r w:rsidRPr="00400A1E">
        <w:rPr>
          <w:rFonts w:asciiTheme="majorHAnsi" w:eastAsia="Times New Roman" w:hAnsiTheme="majorHAnsi" w:cs="Times New Roman"/>
          <w:b/>
          <w:bCs/>
          <w:color w:val="00B0F0"/>
          <w:sz w:val="24"/>
          <w:szCs w:val="24"/>
        </w:rPr>
        <w:t>:</w:t>
      </w:r>
      <w:r w:rsidRPr="00400A1E">
        <w:rPr>
          <w:rFonts w:asciiTheme="majorHAnsi" w:eastAsia="Times New Roman" w:hAnsiTheme="majorHAnsi" w:cs="Times New Roman"/>
          <w:color w:val="00B0F0"/>
          <w:sz w:val="24"/>
          <w:szCs w:val="24"/>
        </w:rPr>
        <w:t xml:space="preserve"> </w:t>
      </w:r>
      <w:r w:rsidRPr="00400A1E">
        <w:rPr>
          <w:rFonts w:asciiTheme="majorHAnsi" w:eastAsia="Times New Roman" w:hAnsiTheme="majorHAnsi" w:cs="Times New Roman"/>
          <w:color w:val="auto"/>
          <w:sz w:val="24"/>
          <w:szCs w:val="24"/>
        </w:rPr>
        <w:t>Including a cover letter with your resume can set you apart from other candidates and give you an opportunity to show more of your personality to your potential employer. A resume tends to be fact-based and somewhat formal, but a cover letter can be infused with your personality to show how you fit within the culture of the organization you are seeking to be a part of. There are some employers whose application instructions state to not include a cover letter, so be sure to review the job details when applying.</w:t>
      </w:r>
    </w:p>
    <w:p w:rsidR="00F43CFB" w:rsidRPr="00400A1E" w:rsidRDefault="00F43CFB" w:rsidP="00F43CFB">
      <w:pPr>
        <w:rPr>
          <w:rFonts w:asciiTheme="majorHAnsi" w:eastAsia="Times New Roman" w:hAnsiTheme="majorHAnsi" w:cs="Times New Roman"/>
          <w:color w:val="auto"/>
          <w:sz w:val="24"/>
          <w:szCs w:val="24"/>
        </w:rPr>
      </w:pPr>
    </w:p>
    <w:p w:rsidR="00F43CFB" w:rsidRPr="00400A1E" w:rsidRDefault="00F43CFB" w:rsidP="00F43CFB">
      <w:pPr>
        <w:rPr>
          <w:rFonts w:asciiTheme="majorHAnsi" w:eastAsia="Times New Roman" w:hAnsiTheme="majorHAnsi" w:cs="Times New Roman"/>
          <w:b/>
          <w:bCs/>
          <w:color w:val="auto"/>
          <w:sz w:val="24"/>
          <w:szCs w:val="24"/>
        </w:rPr>
      </w:pPr>
      <w:r w:rsidRPr="00400A1E">
        <w:rPr>
          <w:rFonts w:asciiTheme="majorHAnsi" w:eastAsia="Times New Roman" w:hAnsiTheme="majorHAnsi" w:cs="Times New Roman"/>
          <w:color w:val="auto"/>
          <w:sz w:val="24"/>
          <w:szCs w:val="24"/>
        </w:rPr>
        <w:t xml:space="preserve">Along with these basic requirements for a resume, there are also a few bonus or additional categories you can include, like: </w:t>
      </w:r>
      <w:r w:rsidRPr="00400A1E">
        <w:rPr>
          <w:rFonts w:asciiTheme="majorHAnsi" w:eastAsia="Times New Roman" w:hAnsiTheme="majorHAnsi" w:cs="Times New Roman"/>
          <w:b/>
          <w:bCs/>
          <w:color w:val="auto"/>
          <w:sz w:val="24"/>
          <w:szCs w:val="24"/>
        </w:rPr>
        <w:t>Certifications, Honors and Awards, and References.</w:t>
      </w:r>
    </w:p>
    <w:p w:rsidR="00F43CFB" w:rsidRPr="00400A1E" w:rsidRDefault="00F43CFB" w:rsidP="00F43CFB">
      <w:pPr>
        <w:rPr>
          <w:rFonts w:asciiTheme="majorHAnsi" w:eastAsia="Times New Roman" w:hAnsiTheme="majorHAnsi" w:cs="Times New Roman"/>
          <w:color w:val="auto"/>
          <w:sz w:val="24"/>
          <w:szCs w:val="24"/>
        </w:rPr>
      </w:pPr>
    </w:p>
    <w:p w:rsidR="00F43CFB" w:rsidRPr="00400A1E" w:rsidRDefault="00F43CFB" w:rsidP="00F43CFB">
      <w:pPr>
        <w:rPr>
          <w:rFonts w:asciiTheme="majorHAnsi" w:eastAsia="Times New Roman" w:hAnsiTheme="majorHAnsi" w:cs="Times New Roman"/>
          <w:color w:val="auto"/>
          <w:sz w:val="24"/>
          <w:szCs w:val="24"/>
        </w:rPr>
      </w:pPr>
      <w:r w:rsidRPr="00400A1E">
        <w:rPr>
          <w:rFonts w:asciiTheme="majorHAnsi" w:eastAsia="Times New Roman" w:hAnsiTheme="majorHAnsi" w:cs="Times New Roman"/>
          <w:color w:val="auto"/>
          <w:sz w:val="24"/>
          <w:szCs w:val="24"/>
        </w:rPr>
        <w:t>There are multiple examples available of resumes for students, recent graduates or other individuals with little or no work experience that can be used as a guide to write your resume. Below is a listing of a few that can be accessed.</w:t>
      </w:r>
    </w:p>
    <w:p w:rsidR="00F43CFB" w:rsidRPr="00F43CFB" w:rsidRDefault="00F43CFB" w:rsidP="00F43CFB">
      <w:pPr>
        <w:rPr>
          <w:rFonts w:asciiTheme="majorHAnsi" w:eastAsia="Times New Roman" w:hAnsiTheme="majorHAnsi" w:cs="Times New Roman"/>
          <w:color w:val="auto"/>
          <w:sz w:val="32"/>
          <w:szCs w:val="32"/>
        </w:rPr>
      </w:pPr>
    </w:p>
    <w:p w:rsidR="00F43CFB" w:rsidRPr="00EF259A" w:rsidRDefault="00F43CFB" w:rsidP="00F43CFB">
      <w:pPr>
        <w:rPr>
          <w:rFonts w:asciiTheme="majorHAnsi" w:eastAsia="Times New Roman" w:hAnsiTheme="majorHAnsi" w:cs="Times New Roman"/>
          <w:color w:val="00B0F0"/>
          <w:sz w:val="28"/>
          <w:szCs w:val="28"/>
        </w:rPr>
      </w:pPr>
      <w:r w:rsidRPr="00EF259A">
        <w:rPr>
          <w:rFonts w:asciiTheme="majorHAnsi" w:eastAsia="Times New Roman" w:hAnsiTheme="majorHAnsi" w:cs="Times New Roman"/>
          <w:b/>
          <w:bCs/>
          <w:color w:val="00B0F0"/>
          <w:sz w:val="28"/>
          <w:szCs w:val="28"/>
        </w:rPr>
        <w:t>Free “No Work Experience” Resume Samples List</w:t>
      </w:r>
      <w:r w:rsidRPr="00EF259A">
        <w:rPr>
          <w:rFonts w:asciiTheme="majorHAnsi" w:eastAsia="Times New Roman" w:hAnsiTheme="majorHAnsi" w:cs="Times New Roman"/>
          <w:color w:val="00B0F0"/>
          <w:sz w:val="28"/>
          <w:szCs w:val="28"/>
        </w:rPr>
        <w:t>:</w:t>
      </w:r>
    </w:p>
    <w:p w:rsidR="00F43CFB" w:rsidRPr="00F43CFB" w:rsidRDefault="00F43CFB" w:rsidP="00F43CFB">
      <w:pPr>
        <w:rPr>
          <w:rFonts w:asciiTheme="majorHAnsi" w:eastAsia="Times New Roman" w:hAnsiTheme="majorHAnsi" w:cs="Times New Roman"/>
          <w:color w:val="auto"/>
          <w:sz w:val="32"/>
          <w:szCs w:val="32"/>
        </w:rPr>
      </w:pPr>
    </w:p>
    <w:p w:rsidR="00F43CFB" w:rsidRPr="00932A47" w:rsidRDefault="00F43CFB" w:rsidP="00F43CFB">
      <w:pPr>
        <w:rPr>
          <w:rFonts w:asciiTheme="majorHAnsi" w:eastAsia="Times New Roman" w:hAnsiTheme="majorHAnsi" w:cs="Times New Roman"/>
          <w:color w:val="auto"/>
          <w:sz w:val="28"/>
          <w:szCs w:val="28"/>
        </w:rPr>
      </w:pPr>
      <w:r w:rsidRPr="00932A47">
        <w:rPr>
          <w:rFonts w:asciiTheme="majorHAnsi" w:eastAsia="Times New Roman" w:hAnsiTheme="majorHAnsi" w:cs="Times New Roman"/>
          <w:color w:val="auto"/>
          <w:sz w:val="28"/>
          <w:szCs w:val="28"/>
        </w:rPr>
        <w:t>https://resumecompanion.com/resume-examples/high-school-student-resume-sample/ https://www.thebalance.com/first-resume-example-with-no-work-experience-2063278 https://www.template.net/business/resume/high-school-resume-template/</w:t>
      </w:r>
    </w:p>
    <w:p w:rsidR="00F43CFB" w:rsidRPr="00F43CFB" w:rsidRDefault="00F43CFB" w:rsidP="00F43CFB">
      <w:pPr>
        <w:rPr>
          <w:rFonts w:asciiTheme="majorHAnsi" w:eastAsia="Times New Roman" w:hAnsiTheme="majorHAnsi" w:cs="Times New Roman"/>
          <w:color w:val="auto"/>
          <w:sz w:val="32"/>
          <w:szCs w:val="32"/>
        </w:rPr>
      </w:pPr>
    </w:p>
    <w:p w:rsidR="00F43CFB" w:rsidRPr="00EF259A" w:rsidRDefault="00F43CFB" w:rsidP="00F43CFB">
      <w:pPr>
        <w:rPr>
          <w:rFonts w:asciiTheme="majorHAnsi" w:eastAsia="Times New Roman" w:hAnsiTheme="majorHAnsi" w:cs="Times New Roman"/>
          <w:b/>
          <w:bCs/>
          <w:color w:val="00B0F0"/>
          <w:sz w:val="28"/>
          <w:szCs w:val="28"/>
        </w:rPr>
      </w:pPr>
      <w:r w:rsidRPr="00EF259A">
        <w:rPr>
          <w:rFonts w:asciiTheme="majorHAnsi" w:eastAsia="Times New Roman" w:hAnsiTheme="majorHAnsi" w:cs="Times New Roman"/>
          <w:b/>
          <w:bCs/>
          <w:color w:val="00B0F0"/>
          <w:sz w:val="28"/>
          <w:szCs w:val="28"/>
        </w:rPr>
        <w:t>Free Resume Writing Services</w:t>
      </w:r>
    </w:p>
    <w:p w:rsidR="00F43CFB" w:rsidRPr="00F43CFB" w:rsidRDefault="00F43CFB" w:rsidP="00F43CFB">
      <w:pPr>
        <w:rPr>
          <w:rFonts w:asciiTheme="majorHAnsi" w:eastAsia="Times New Roman" w:hAnsiTheme="majorHAnsi" w:cs="Times New Roman"/>
          <w:color w:val="auto"/>
          <w:sz w:val="32"/>
          <w:szCs w:val="32"/>
        </w:rPr>
      </w:pPr>
    </w:p>
    <w:p w:rsidR="00F43CFB" w:rsidRPr="00932A47" w:rsidRDefault="00F43CFB" w:rsidP="00F43CFB">
      <w:pPr>
        <w:rPr>
          <w:rFonts w:asciiTheme="majorHAnsi" w:eastAsia="Times New Roman" w:hAnsiTheme="majorHAnsi" w:cs="Times New Roman"/>
          <w:color w:val="auto"/>
          <w:sz w:val="28"/>
          <w:szCs w:val="28"/>
        </w:rPr>
      </w:pPr>
      <w:r w:rsidRPr="00932A47">
        <w:rPr>
          <w:rFonts w:asciiTheme="majorHAnsi" w:eastAsia="Times New Roman" w:hAnsiTheme="majorHAnsi" w:cs="Times New Roman"/>
          <w:color w:val="auto"/>
          <w:sz w:val="28"/>
          <w:szCs w:val="28"/>
        </w:rPr>
        <w:t>To make the resume writing process even easier, there are numerous free resume writing programs that can be used to build and format your resume, such as:</w:t>
      </w:r>
    </w:p>
    <w:p w:rsidR="00F43CFB" w:rsidRPr="00932A47" w:rsidRDefault="00F43CFB" w:rsidP="00F43CFB">
      <w:pPr>
        <w:rPr>
          <w:rFonts w:asciiTheme="majorHAnsi" w:eastAsia="Times New Roman" w:hAnsiTheme="majorHAnsi" w:cs="Times New Roman"/>
          <w:color w:val="auto"/>
          <w:sz w:val="28"/>
          <w:szCs w:val="28"/>
        </w:rPr>
      </w:pPr>
    </w:p>
    <w:p w:rsidR="00F43CFB" w:rsidRPr="00932A47" w:rsidRDefault="00F43CFB" w:rsidP="00F43CFB">
      <w:pPr>
        <w:rPr>
          <w:rFonts w:asciiTheme="majorHAnsi" w:eastAsia="Times New Roman" w:hAnsiTheme="majorHAnsi" w:cs="Times New Roman"/>
          <w:color w:val="auto"/>
          <w:sz w:val="28"/>
          <w:szCs w:val="28"/>
        </w:rPr>
      </w:pPr>
      <w:r w:rsidRPr="00932A47">
        <w:rPr>
          <w:rFonts w:asciiTheme="majorHAnsi" w:eastAsia="Times New Roman" w:hAnsiTheme="majorHAnsi" w:cs="Times New Roman"/>
          <w:color w:val="auto"/>
          <w:sz w:val="28"/>
          <w:szCs w:val="28"/>
        </w:rPr>
        <w:t xml:space="preserve">www.myperfectresume.com </w:t>
      </w:r>
    </w:p>
    <w:p w:rsidR="00F43CFB" w:rsidRPr="00932A47" w:rsidRDefault="00F43CFB" w:rsidP="00F43CFB">
      <w:pPr>
        <w:rPr>
          <w:rFonts w:asciiTheme="majorHAnsi" w:eastAsia="Times New Roman" w:hAnsiTheme="majorHAnsi" w:cs="Times New Roman"/>
          <w:color w:val="auto"/>
          <w:sz w:val="28"/>
          <w:szCs w:val="28"/>
        </w:rPr>
      </w:pPr>
      <w:r w:rsidRPr="00932A47">
        <w:rPr>
          <w:rFonts w:asciiTheme="majorHAnsi" w:eastAsia="Times New Roman" w:hAnsiTheme="majorHAnsi" w:cs="Times New Roman"/>
          <w:color w:val="auto"/>
          <w:sz w:val="28"/>
          <w:szCs w:val="28"/>
        </w:rPr>
        <w:t>www.resumegenius.com</w:t>
      </w:r>
    </w:p>
    <w:p w:rsidR="00F43CFB" w:rsidRPr="00932A47" w:rsidRDefault="00F43CFB" w:rsidP="00F43CFB">
      <w:pPr>
        <w:rPr>
          <w:rFonts w:asciiTheme="majorHAnsi" w:eastAsia="Times New Roman" w:hAnsiTheme="majorHAnsi" w:cs="Times New Roman"/>
          <w:color w:val="auto"/>
          <w:sz w:val="28"/>
          <w:szCs w:val="28"/>
        </w:rPr>
      </w:pPr>
      <w:r w:rsidRPr="00932A47">
        <w:rPr>
          <w:rFonts w:asciiTheme="majorHAnsi" w:eastAsia="Times New Roman" w:hAnsiTheme="majorHAnsi" w:cs="Times New Roman"/>
          <w:color w:val="auto"/>
          <w:sz w:val="28"/>
          <w:szCs w:val="28"/>
        </w:rPr>
        <w:t>www.resumecoach.com</w:t>
      </w:r>
    </w:p>
    <w:p w:rsidR="00F43CFB" w:rsidRPr="00932A47" w:rsidRDefault="00F43CFB" w:rsidP="00F43CFB">
      <w:pPr>
        <w:rPr>
          <w:rFonts w:asciiTheme="majorHAnsi" w:eastAsia="Times New Roman" w:hAnsiTheme="majorHAnsi" w:cs="Times New Roman"/>
          <w:color w:val="auto"/>
          <w:sz w:val="28"/>
          <w:szCs w:val="28"/>
        </w:rPr>
      </w:pPr>
    </w:p>
    <w:p w:rsidR="00F43CFB" w:rsidRPr="00932A47" w:rsidRDefault="00F43CFB" w:rsidP="00F43CFB">
      <w:pPr>
        <w:rPr>
          <w:rFonts w:asciiTheme="majorHAnsi" w:eastAsia="Times New Roman" w:hAnsiTheme="majorHAnsi" w:cs="Times New Roman"/>
          <w:color w:val="auto"/>
          <w:sz w:val="28"/>
          <w:szCs w:val="28"/>
        </w:rPr>
      </w:pPr>
      <w:r w:rsidRPr="00932A47">
        <w:rPr>
          <w:rFonts w:asciiTheme="majorHAnsi" w:eastAsia="Times New Roman" w:hAnsiTheme="majorHAnsi" w:cs="Times New Roman"/>
          <w:color w:val="auto"/>
          <w:sz w:val="28"/>
          <w:szCs w:val="28"/>
        </w:rPr>
        <w:t>After completing your resume, it's often helpful to share it with someone you trust or respect in a professional field or in your personal life who has some knowledge about resumes to provide you with feedback on ways you can improve your resume.</w:t>
      </w:r>
    </w:p>
    <w:p w:rsidR="00414CD5" w:rsidRDefault="00414CD5" w:rsidP="001A64B0">
      <w:pPr>
        <w:rPr>
          <w:rFonts w:asciiTheme="majorHAnsi" w:eastAsia="Times New Roman" w:hAnsiTheme="majorHAnsi" w:cs="Times New Roman"/>
          <w:color w:val="auto"/>
          <w:sz w:val="32"/>
          <w:szCs w:val="32"/>
        </w:rPr>
      </w:pPr>
    </w:p>
    <w:p w:rsidR="00414CD5" w:rsidRDefault="00414CD5" w:rsidP="00414CD5">
      <w:pPr>
        <w:jc w:val="center"/>
        <w:rPr>
          <w:rFonts w:asciiTheme="majorHAnsi" w:eastAsia="Times New Roman" w:hAnsiTheme="majorHAnsi" w:cs="Times New Roman"/>
          <w:color w:val="auto"/>
          <w:sz w:val="32"/>
          <w:szCs w:val="32"/>
        </w:rPr>
      </w:pPr>
      <w:r w:rsidRPr="00F43CFB">
        <w:rPr>
          <w:rFonts w:asciiTheme="majorHAnsi" w:eastAsia="Times New Roman" w:hAnsiTheme="majorHAnsi" w:cs="Times New Roman"/>
          <w:b/>
          <w:bCs/>
          <w:color w:val="auto"/>
          <w:sz w:val="32"/>
          <w:szCs w:val="32"/>
        </w:rPr>
        <w:t>Attached at the end of this guide, is an example/template of an effective Resume</w:t>
      </w:r>
      <w:r>
        <w:rPr>
          <w:rFonts w:asciiTheme="majorHAnsi" w:eastAsia="Times New Roman" w:hAnsiTheme="majorHAnsi" w:cs="Times New Roman"/>
          <w:color w:val="auto"/>
          <w:sz w:val="32"/>
          <w:szCs w:val="32"/>
        </w:rPr>
        <w:t>.</w:t>
      </w:r>
    </w:p>
    <w:p w:rsidR="00932A47" w:rsidRDefault="00932A47" w:rsidP="00414CD5">
      <w:pPr>
        <w:jc w:val="center"/>
        <w:rPr>
          <w:rFonts w:asciiTheme="majorHAnsi" w:eastAsia="Times New Roman" w:hAnsiTheme="majorHAnsi" w:cs="Times New Roman"/>
          <w:color w:val="auto"/>
          <w:sz w:val="32"/>
          <w:szCs w:val="32"/>
        </w:rPr>
      </w:pPr>
    </w:p>
    <w:p w:rsidR="00932A47" w:rsidRDefault="00932A47" w:rsidP="00414CD5">
      <w:pPr>
        <w:jc w:val="center"/>
        <w:rPr>
          <w:rFonts w:asciiTheme="majorHAnsi" w:eastAsia="Times New Roman" w:hAnsiTheme="majorHAnsi" w:cs="Times New Roman"/>
          <w:color w:val="auto"/>
          <w:sz w:val="32"/>
          <w:szCs w:val="32"/>
        </w:rPr>
      </w:pPr>
    </w:p>
    <w:p w:rsidR="00932A47" w:rsidRPr="00FB22BE" w:rsidRDefault="00932A47" w:rsidP="00414CD5">
      <w:pPr>
        <w:jc w:val="center"/>
        <w:rPr>
          <w:rFonts w:asciiTheme="majorHAnsi" w:eastAsia="Times New Roman" w:hAnsiTheme="majorHAnsi" w:cs="Times New Roman"/>
          <w:color w:val="auto"/>
          <w:sz w:val="32"/>
          <w:szCs w:val="32"/>
        </w:rPr>
      </w:pPr>
    </w:p>
    <w:p w:rsidR="00FB22BE" w:rsidRPr="00FB22BE" w:rsidRDefault="00FB22BE" w:rsidP="00FB22BE">
      <w:pPr>
        <w:rPr>
          <w:rFonts w:asciiTheme="majorHAnsi" w:hAnsiTheme="majorHAnsi"/>
          <w:color w:val="000000" w:themeColor="text1"/>
          <w:sz w:val="28"/>
          <w:szCs w:val="28"/>
        </w:rPr>
      </w:pPr>
    </w:p>
    <w:p w:rsidR="00557F0D" w:rsidRPr="00984BB3" w:rsidRDefault="00557F0D" w:rsidP="00557F0D">
      <w:pPr>
        <w:jc w:val="center"/>
        <w:rPr>
          <w:rFonts w:asciiTheme="majorHAnsi" w:hAnsiTheme="majorHAnsi"/>
          <w:b/>
          <w:bCs/>
          <w:color w:val="00B0F0"/>
          <w:sz w:val="32"/>
          <w:szCs w:val="32"/>
        </w:rPr>
      </w:pPr>
      <w:r w:rsidRPr="00984BB3">
        <w:rPr>
          <w:rFonts w:asciiTheme="majorHAnsi" w:hAnsiTheme="majorHAnsi"/>
          <w:b/>
          <w:bCs/>
          <w:color w:val="00B0F0"/>
          <w:sz w:val="32"/>
          <w:szCs w:val="32"/>
        </w:rPr>
        <w:t>About ICCS:</w:t>
      </w:r>
    </w:p>
    <w:p w:rsidR="00557F0D" w:rsidRPr="00984BB3" w:rsidRDefault="00557F0D" w:rsidP="00557F0D">
      <w:pPr>
        <w:jc w:val="center"/>
        <w:rPr>
          <w:rFonts w:asciiTheme="majorHAnsi" w:hAnsiTheme="majorHAnsi"/>
          <w:color w:val="000000" w:themeColor="text1"/>
          <w:sz w:val="32"/>
          <w:szCs w:val="32"/>
        </w:rPr>
      </w:pPr>
    </w:p>
    <w:p w:rsidR="00557F0D" w:rsidRPr="00984BB3" w:rsidRDefault="00557F0D" w:rsidP="00557F0D">
      <w:pPr>
        <w:jc w:val="center"/>
        <w:rPr>
          <w:rFonts w:asciiTheme="majorHAnsi" w:hAnsiTheme="majorHAnsi"/>
          <w:color w:val="000000" w:themeColor="text1"/>
          <w:sz w:val="32"/>
          <w:szCs w:val="32"/>
        </w:rPr>
      </w:pPr>
      <w:r w:rsidRPr="00984BB3">
        <w:rPr>
          <w:rFonts w:asciiTheme="majorHAnsi" w:hAnsiTheme="majorHAnsi"/>
          <w:color w:val="000000" w:themeColor="text1"/>
          <w:sz w:val="32"/>
          <w:szCs w:val="32"/>
        </w:rPr>
        <w:t xml:space="preserve">The </w:t>
      </w:r>
      <w:r w:rsidRPr="00984BB3">
        <w:rPr>
          <w:rFonts w:asciiTheme="majorHAnsi" w:hAnsiTheme="majorHAnsi"/>
          <w:b/>
          <w:bCs/>
          <w:color w:val="000000" w:themeColor="text1"/>
          <w:sz w:val="32"/>
          <w:szCs w:val="32"/>
        </w:rPr>
        <w:t>Illinois Coalition for Community Services</w:t>
      </w:r>
      <w:r w:rsidRPr="00984BB3">
        <w:rPr>
          <w:rFonts w:asciiTheme="majorHAnsi" w:hAnsiTheme="majorHAnsi"/>
          <w:color w:val="000000" w:themeColor="text1"/>
          <w:sz w:val="32"/>
          <w:szCs w:val="32"/>
        </w:rPr>
        <w:t xml:space="preserve"> (ICCS) is an organization that is committed to the goal of reducing poverty and increasing community health and well-being through direct action, community organizing, and providing critical services to address the fundamental needs of the most disadvantaged.</w:t>
      </w:r>
    </w:p>
    <w:p w:rsidR="00557F0D" w:rsidRPr="00984BB3" w:rsidRDefault="00557F0D" w:rsidP="00557F0D">
      <w:pPr>
        <w:jc w:val="center"/>
        <w:rPr>
          <w:rFonts w:asciiTheme="majorHAnsi" w:hAnsiTheme="majorHAnsi"/>
          <w:color w:val="000000" w:themeColor="text1"/>
          <w:sz w:val="32"/>
          <w:szCs w:val="32"/>
        </w:rPr>
      </w:pPr>
    </w:p>
    <w:p w:rsidR="00557F0D" w:rsidRPr="00984BB3" w:rsidRDefault="00557F0D" w:rsidP="00557F0D">
      <w:pPr>
        <w:jc w:val="center"/>
        <w:rPr>
          <w:rFonts w:asciiTheme="majorHAnsi" w:hAnsiTheme="majorHAnsi"/>
          <w:color w:val="000000" w:themeColor="text1"/>
          <w:sz w:val="32"/>
          <w:szCs w:val="32"/>
        </w:rPr>
      </w:pPr>
      <w:r w:rsidRPr="00984BB3">
        <w:rPr>
          <w:rFonts w:asciiTheme="majorHAnsi" w:hAnsiTheme="majorHAnsi"/>
          <w:b/>
          <w:bCs/>
          <w:color w:val="000000" w:themeColor="text1"/>
          <w:sz w:val="32"/>
          <w:szCs w:val="32"/>
        </w:rPr>
        <w:t>Contact Us:</w:t>
      </w:r>
      <w:r w:rsidRPr="00984BB3">
        <w:rPr>
          <w:rFonts w:asciiTheme="majorHAnsi" w:hAnsiTheme="majorHAnsi"/>
          <w:color w:val="000000" w:themeColor="text1"/>
          <w:sz w:val="32"/>
          <w:szCs w:val="32"/>
        </w:rPr>
        <w:t xml:space="preserve"> Illinois Coalition for Community Services 913 S. Sixth Street, Springfield, Illinois, 62703 217-210-2301 www.iccscares.org</w:t>
      </w:r>
    </w:p>
    <w:p w:rsidR="00FB22BE" w:rsidRPr="00FB22BE" w:rsidRDefault="00FB22BE" w:rsidP="00FB22BE">
      <w:pPr>
        <w:jc w:val="center"/>
        <w:rPr>
          <w:color w:val="000000" w:themeColor="text1"/>
        </w:rPr>
      </w:pPr>
    </w:p>
    <w:tbl>
      <w:tblPr>
        <w:tblStyle w:val="TableGrid"/>
        <w:tblW w:w="5474" w:type="pct"/>
        <w:tblInd w:w="-1080" w:type="dxa"/>
        <w:tblCellMar>
          <w:left w:w="0" w:type="dxa"/>
          <w:bottom w:w="115" w:type="dxa"/>
          <w:right w:w="0" w:type="dxa"/>
        </w:tblCellMar>
        <w:tblLook w:val="04A0" w:firstRow="1" w:lastRow="0" w:firstColumn="1" w:lastColumn="0" w:noHBand="0" w:noVBand="1"/>
        <w:tblDescription w:val="Layout table for name, contact info, and objective"/>
      </w:tblPr>
      <w:tblGrid>
        <w:gridCol w:w="11824"/>
      </w:tblGrid>
      <w:tr w:rsidR="00FB22BE" w:rsidRPr="00CF1A49" w:rsidTr="00984BB3">
        <w:trPr>
          <w:trHeight w:hRule="exact" w:val="343"/>
        </w:trPr>
        <w:tc>
          <w:tcPr>
            <w:tcW w:w="11824" w:type="dxa"/>
            <w:tcMar>
              <w:top w:w="0" w:type="dxa"/>
              <w:bottom w:w="0" w:type="dxa"/>
            </w:tcMar>
          </w:tcPr>
          <w:p w:rsidR="00FB22BE" w:rsidRDefault="00FB22BE"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Default="00B56B22" w:rsidP="00F6400B">
            <w:pPr>
              <w:pStyle w:val="ContactInfoEmphasis"/>
              <w:contextualSpacing w:val="0"/>
            </w:pPr>
          </w:p>
          <w:p w:rsidR="00B56B22" w:rsidRPr="00CF1A49" w:rsidRDefault="00B56B22" w:rsidP="00F6400B">
            <w:pPr>
              <w:pStyle w:val="ContactInfoEmphasis"/>
              <w:contextualSpacing w:val="0"/>
            </w:pPr>
          </w:p>
        </w:tc>
      </w:tr>
    </w:tbl>
    <w:p w:rsidR="00FB22BE" w:rsidRDefault="00FB22BE"/>
    <w:p w:rsidR="00FB22BE" w:rsidRDefault="00FB22BE"/>
    <w:tbl>
      <w:tblPr>
        <w:tblStyle w:val="TableGrid"/>
        <w:tblpPr w:leftFromText="180" w:rightFromText="180" w:horzAnchor="margin" w:tblpY="-12180"/>
        <w:tblW w:w="4907" w:type="pct"/>
        <w:tblCellMar>
          <w:left w:w="0" w:type="dxa"/>
          <w:bottom w:w="115" w:type="dxa"/>
          <w:right w:w="0" w:type="dxa"/>
        </w:tblCellMar>
        <w:tblLook w:val="04A0" w:firstRow="1" w:lastRow="0" w:firstColumn="1" w:lastColumn="0" w:noHBand="0" w:noVBand="1"/>
        <w:tblDescription w:val="Layout table for name, contact info, and objective"/>
      </w:tblPr>
      <w:tblGrid>
        <w:gridCol w:w="10599"/>
      </w:tblGrid>
      <w:tr w:rsidR="00692703" w:rsidRPr="00CF1A49" w:rsidTr="00984BB3">
        <w:trPr>
          <w:trHeight w:hRule="exact" w:val="1836"/>
        </w:trPr>
        <w:tc>
          <w:tcPr>
            <w:tcW w:w="10599" w:type="dxa"/>
            <w:tcMar>
              <w:top w:w="0" w:type="dxa"/>
              <w:bottom w:w="0" w:type="dxa"/>
            </w:tcMar>
          </w:tcPr>
          <w:p w:rsidR="00B56B22" w:rsidRDefault="00B56B22" w:rsidP="00B56B22">
            <w:pPr>
              <w:pStyle w:val="Title"/>
            </w:pPr>
          </w:p>
          <w:p w:rsidR="00692703" w:rsidRPr="00CF1A49" w:rsidRDefault="00B578C0" w:rsidP="00B56B22">
            <w:pPr>
              <w:pStyle w:val="Title"/>
            </w:pPr>
            <w:sdt>
              <w:sdtPr>
                <w:alias w:val="Enter first name:"/>
                <w:tag w:val="Enter first name:"/>
                <w:id w:val="776906629"/>
                <w:placeholder>
                  <w:docPart w:val="7A0E78AEF924424F84BA90EA0A4E3F4A"/>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3832B337B6F4CC4BB9205568BEFF78A0"/>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B578C0" w:rsidP="00984BB3">
            <w:pPr>
              <w:pStyle w:val="ContactInfo"/>
              <w:contextualSpacing w:val="0"/>
            </w:pPr>
            <w:sdt>
              <w:sdtPr>
                <w:alias w:val="Enter address:"/>
                <w:tag w:val="Enter address:"/>
                <w:id w:val="352083995"/>
                <w:placeholder>
                  <w:docPart w:val="B88A8AAC61EBAE49B1C0F5C621ED2C00"/>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16A58F3AC951CE439545D8481E686A40"/>
                </w:placeholder>
                <w:temporary/>
                <w:showingPlcHdr/>
                <w15:appearance w15:val="hidden"/>
              </w:sdtPr>
              <w:sdtEndPr/>
              <w:sdtContent>
                <w:r w:rsidR="00692703" w:rsidRPr="00CF1A49">
                  <w:t>·</w:t>
                </w:r>
              </w:sdtContent>
            </w:sdt>
            <w:r w:rsidR="00692703" w:rsidRPr="00CF1A49">
              <w:t xml:space="preserve"> </w:t>
            </w:r>
            <w:r w:rsidR="00414CD5">
              <w:t xml:space="preserve">Phone </w:t>
            </w:r>
            <w:sdt>
              <w:sdtPr>
                <w:alias w:val="Divider dot:"/>
                <w:tag w:val="Divider dot:"/>
                <w:id w:val="474409925"/>
                <w:placeholder>
                  <w:docPart w:val="260D5F283B56CC44B321A591AAAA2697"/>
                </w:placeholder>
                <w:temporary/>
                <w:showingPlcHdr/>
                <w15:appearance w15:val="hidden"/>
              </w:sdtPr>
              <w:sdtContent>
                <w:r w:rsidR="00414CD5" w:rsidRPr="00CF1A49">
                  <w:t>·</w:t>
                </w:r>
              </w:sdtContent>
            </w:sdt>
            <w:r w:rsidR="00414CD5" w:rsidRPr="00CF1A49">
              <w:t xml:space="preserve"> </w:t>
            </w:r>
            <w:r w:rsidR="00414CD5">
              <w:t>Email</w:t>
            </w:r>
          </w:p>
        </w:tc>
      </w:tr>
      <w:tr w:rsidR="009571D8" w:rsidRPr="00CF1A49" w:rsidTr="00984BB3">
        <w:trPr>
          <w:trHeight w:val="27"/>
        </w:trPr>
        <w:tc>
          <w:tcPr>
            <w:tcW w:w="10599" w:type="dxa"/>
            <w:tcMar>
              <w:top w:w="432" w:type="dxa"/>
            </w:tcMar>
          </w:tcPr>
          <w:p w:rsidR="001755A8" w:rsidRPr="00CF1A49" w:rsidRDefault="001755A8" w:rsidP="00B56B22">
            <w:pPr>
              <w:contextualSpacing w:val="0"/>
            </w:pPr>
          </w:p>
        </w:tc>
      </w:tr>
    </w:tbl>
    <w:p w:rsidR="00081D48" w:rsidRDefault="00081D48" w:rsidP="004E01EB">
      <w:pPr>
        <w:pStyle w:val="Heading1"/>
      </w:pPr>
      <w:r>
        <w:t>SUMMARY</w:t>
      </w:r>
    </w:p>
    <w:p w:rsidR="00081D48" w:rsidRPr="00081D48" w:rsidRDefault="00081D48" w:rsidP="004E01EB">
      <w:pPr>
        <w:pStyle w:val="Heading1"/>
      </w:pPr>
    </w:p>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10777"/>
      </w:tblGrid>
      <w:tr w:rsidR="00081D48" w:rsidRPr="00CF1A49" w:rsidTr="00984BB3">
        <w:trPr>
          <w:trHeight w:val="343"/>
        </w:trPr>
        <w:tc>
          <w:tcPr>
            <w:tcW w:w="10903" w:type="dxa"/>
          </w:tcPr>
          <w:p w:rsidR="00081D48" w:rsidRPr="00081D48" w:rsidRDefault="00081D48" w:rsidP="00F6400B">
            <w:pPr>
              <w:contextualSpacing w:val="0"/>
              <w:rPr>
                <w:rFonts w:cstheme="minorHAnsi"/>
              </w:rPr>
            </w:pPr>
            <w:r w:rsidRPr="00081D48">
              <w:rPr>
                <w:rFonts w:eastAsia="Times New Roman" w:cstheme="minorHAnsi"/>
              </w:rPr>
              <w:t>This section should be a brief paragraph (three to five sentences) that shows the value you bring by highlighting your skills. But rather than labeling it a “summary,” simply use a headline that encapsulates your credentials</w:t>
            </w:r>
            <w:r>
              <w:rPr>
                <w:rFonts w:eastAsia="Times New Roman" w:cstheme="minorHAnsi"/>
              </w:rPr>
              <w:t>.</w:t>
            </w:r>
          </w:p>
        </w:tc>
      </w:tr>
    </w:tbl>
    <w:p w:rsidR="00081D48" w:rsidRDefault="00081D48" w:rsidP="004E01EB">
      <w:pPr>
        <w:pStyle w:val="Heading1"/>
      </w:pPr>
    </w:p>
    <w:p w:rsidR="004E01EB" w:rsidRPr="00CF1A49" w:rsidRDefault="00081D48" w:rsidP="004E01EB">
      <w:pPr>
        <w:pStyle w:val="Heading1"/>
      </w:pPr>
      <w:r>
        <w:t>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10723"/>
      </w:tblGrid>
      <w:tr w:rsidR="001D0BF1" w:rsidRPr="00CF1A49" w:rsidTr="00D66A52">
        <w:tc>
          <w:tcPr>
            <w:tcW w:w="9355" w:type="dxa"/>
          </w:tcPr>
          <w:p w:rsidR="001D0BF1" w:rsidRPr="00CF1A49" w:rsidRDefault="00B578C0" w:rsidP="001D0BF1">
            <w:pPr>
              <w:pStyle w:val="Heading3"/>
              <w:contextualSpacing w:val="0"/>
              <w:outlineLvl w:val="2"/>
            </w:pPr>
            <w:sdt>
              <w:sdtPr>
                <w:alias w:val="Enter date from for company 1: "/>
                <w:tag w:val="Enter date from for company 1: "/>
                <w:id w:val="47496943"/>
                <w:placeholder>
                  <w:docPart w:val="724F93147858694285CF4D93062AE550"/>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72376C9DE0FABC4C9589C7D809198328"/>
                </w:placeholder>
                <w:temporary/>
                <w:showingPlcHdr/>
                <w15:appearance w15:val="hidden"/>
              </w:sdtPr>
              <w:sdtEndPr/>
              <w:sdtContent>
                <w:r w:rsidR="001D0BF1" w:rsidRPr="00CF1A49">
                  <w:t>To</w:t>
                </w:r>
              </w:sdtContent>
            </w:sdt>
          </w:p>
          <w:p w:rsidR="001D0BF1" w:rsidRPr="00CF1A49" w:rsidRDefault="00B578C0" w:rsidP="001D0BF1">
            <w:pPr>
              <w:pStyle w:val="Heading2"/>
              <w:contextualSpacing w:val="0"/>
              <w:outlineLvl w:val="1"/>
            </w:pPr>
            <w:sdt>
              <w:sdtPr>
                <w:alias w:val="Enter job title 1:"/>
                <w:tag w:val="Enter job title 1:"/>
                <w:id w:val="1301963717"/>
                <w:placeholder>
                  <w:docPart w:val="48C65CCF63FB4F47819AB9B757B9A603"/>
                </w:placeholder>
                <w:temporary/>
                <w:showingPlcHdr/>
                <w15:appearance w15:val="hidden"/>
              </w:sdtPr>
              <w:sdtEndPr/>
              <w:sdtContent>
                <w:r w:rsidR="001D0BF1" w:rsidRPr="00414CD5">
                  <w:rPr>
                    <w:color w:val="00B0F0"/>
                  </w:rPr>
                  <w:t>Job Title</w:t>
                </w:r>
              </w:sdtContent>
            </w:sdt>
            <w:r w:rsidR="001D0BF1" w:rsidRPr="00CF1A49">
              <w:t xml:space="preserve">, </w:t>
            </w:r>
            <w:sdt>
              <w:sdtPr>
                <w:rPr>
                  <w:rStyle w:val="SubtleReference"/>
                </w:rPr>
                <w:alias w:val="Enter company 1:"/>
                <w:tag w:val="Enter company 1:"/>
                <w:id w:val="-1746411152"/>
                <w:placeholder>
                  <w:docPart w:val="507D5A8ACB7EC1439A9C6BE01BEE9AC5"/>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49186F5827603A4C8F44990C3865AEFC"/>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081D48">
        <w:trPr>
          <w:trHeight w:val="729"/>
        </w:trPr>
        <w:tc>
          <w:tcPr>
            <w:tcW w:w="9355" w:type="dxa"/>
            <w:tcMar>
              <w:top w:w="216" w:type="dxa"/>
            </w:tcMar>
          </w:tcPr>
          <w:p w:rsidR="00F61DF9" w:rsidRPr="00CF1A49" w:rsidRDefault="00B578C0" w:rsidP="00F61DF9">
            <w:pPr>
              <w:pStyle w:val="Heading3"/>
              <w:contextualSpacing w:val="0"/>
              <w:outlineLvl w:val="2"/>
            </w:pPr>
            <w:sdt>
              <w:sdtPr>
                <w:alias w:val="Enter date from for company 2: "/>
                <w:tag w:val="Enter date from for company 2:"/>
                <w:id w:val="1784141449"/>
                <w:placeholder>
                  <w:docPart w:val="DB68C542F7F97149A5D4DB3C94C7547C"/>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0876A12FA75DC44A989A4EA690722244"/>
                </w:placeholder>
                <w:temporary/>
                <w:showingPlcHdr/>
                <w15:appearance w15:val="hidden"/>
              </w:sdtPr>
              <w:sdtEndPr/>
              <w:sdtContent>
                <w:r w:rsidR="00F61DF9" w:rsidRPr="00CF1A49">
                  <w:t>To</w:t>
                </w:r>
              </w:sdtContent>
            </w:sdt>
          </w:p>
          <w:p w:rsidR="00F61DF9" w:rsidRPr="00CF1A49" w:rsidRDefault="00B578C0" w:rsidP="00F61DF9">
            <w:pPr>
              <w:pStyle w:val="Heading2"/>
              <w:contextualSpacing w:val="0"/>
              <w:outlineLvl w:val="1"/>
            </w:pPr>
            <w:sdt>
              <w:sdtPr>
                <w:rPr>
                  <w:color w:val="00B0F0"/>
                </w:rPr>
                <w:alias w:val="Enter job title 2:"/>
                <w:tag w:val="Enter job title 2:"/>
                <w:id w:val="1702816861"/>
                <w:placeholder>
                  <w:docPart w:val="9A2C7404D1AD704D8EB002091400FF54"/>
                </w:placeholder>
                <w:temporary/>
                <w:showingPlcHdr/>
                <w15:appearance w15:val="hidden"/>
              </w:sdtPr>
              <w:sdtEndPr/>
              <w:sdtContent>
                <w:r w:rsidR="00F61DF9" w:rsidRPr="00414CD5">
                  <w:rPr>
                    <w:color w:val="00B0F0"/>
                  </w:rPr>
                  <w:t>Job Title</w:t>
                </w:r>
              </w:sdtContent>
            </w:sdt>
            <w:r w:rsidR="00F61DF9" w:rsidRPr="00414CD5">
              <w:rPr>
                <w:color w:val="00B0F0"/>
              </w:rPr>
              <w:t xml:space="preserve">, </w:t>
            </w:r>
            <w:sdt>
              <w:sdtPr>
                <w:rPr>
                  <w:rStyle w:val="SubtleReference"/>
                </w:rPr>
                <w:alias w:val="Enter company 2:"/>
                <w:tag w:val="Enter company 2:"/>
                <w:id w:val="396564190"/>
                <w:placeholder>
                  <w:docPart w:val="DB504F6DF37E364FBB898FC88EA81A8E"/>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6ED176A5089885469619F94B4D05889B"/>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E3E1031BB90C0A4098D7CDDE92B061C9"/>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10723"/>
      </w:tblGrid>
      <w:tr w:rsidR="001D0BF1" w:rsidRPr="00CF1A49" w:rsidTr="00D66A52">
        <w:tc>
          <w:tcPr>
            <w:tcW w:w="9355" w:type="dxa"/>
          </w:tcPr>
          <w:p w:rsidR="001D0BF1" w:rsidRPr="00CF1A49" w:rsidRDefault="00B578C0" w:rsidP="001D0BF1">
            <w:pPr>
              <w:pStyle w:val="Heading3"/>
              <w:contextualSpacing w:val="0"/>
              <w:outlineLvl w:val="2"/>
            </w:pPr>
            <w:sdt>
              <w:sdtPr>
                <w:alias w:val="Enter month of school 1:"/>
                <w:tag w:val="Enter month of school 1:"/>
                <w:id w:val="1364630836"/>
                <w:placeholder>
                  <w:docPart w:val="22F22413BD632E44BB2EBA7D49BAADAA"/>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E625568CD8CDD142A55FB263926D8BA8"/>
                </w:placeholder>
                <w:temporary/>
                <w:showingPlcHdr/>
                <w15:appearance w15:val="hidden"/>
              </w:sdtPr>
              <w:sdtEndPr/>
              <w:sdtContent>
                <w:r w:rsidR="001D0BF1" w:rsidRPr="00CF1A49">
                  <w:t>Year</w:t>
                </w:r>
              </w:sdtContent>
            </w:sdt>
          </w:p>
          <w:p w:rsidR="001D0BF1" w:rsidRPr="00CF1A49" w:rsidRDefault="008B00FB" w:rsidP="001D0BF1">
            <w:pPr>
              <w:pStyle w:val="Heading2"/>
              <w:contextualSpacing w:val="0"/>
              <w:outlineLvl w:val="1"/>
            </w:pPr>
            <w:r w:rsidRPr="008B00FB">
              <w:rPr>
                <w:color w:val="00B0F0"/>
              </w:rPr>
              <w:t>DEGREE/DIPLOMA</w:t>
            </w:r>
            <w:r w:rsidR="001D0BF1" w:rsidRPr="00CF1A49">
              <w:t xml:space="preserve">, </w:t>
            </w:r>
            <w:sdt>
              <w:sdtPr>
                <w:rPr>
                  <w:rStyle w:val="SubtleReference"/>
                </w:rPr>
                <w:alias w:val="Enter school 1:"/>
                <w:tag w:val="Enter school 1:"/>
                <w:id w:val="-1275936649"/>
                <w:placeholder>
                  <w:docPart w:val="DC36B6B3BCCE6D40913E5060FF34968F"/>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03892BBCDD1D9B469BB2FFD19E657A6F"/>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B578C0" w:rsidP="00F61DF9">
            <w:pPr>
              <w:pStyle w:val="Heading3"/>
              <w:contextualSpacing w:val="0"/>
              <w:outlineLvl w:val="2"/>
            </w:pPr>
            <w:sdt>
              <w:sdtPr>
                <w:alias w:val="Enter month of school 2:"/>
                <w:tag w:val="Enter month of school 2:"/>
                <w:id w:val="-699555678"/>
                <w:placeholder>
                  <w:docPart w:val="36C3F811AD915546AA19821556E4620D"/>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801B5BD07C34DA44BEF9C23EDA0759F4"/>
                </w:placeholder>
                <w:temporary/>
                <w:showingPlcHdr/>
                <w15:appearance w15:val="hidden"/>
              </w:sdtPr>
              <w:sdtEndPr/>
              <w:sdtContent>
                <w:r w:rsidR="00F61DF9" w:rsidRPr="00CF1A49">
                  <w:t>Year</w:t>
                </w:r>
              </w:sdtContent>
            </w:sdt>
          </w:p>
          <w:p w:rsidR="00F61DF9" w:rsidRPr="00CF1A49" w:rsidRDefault="00B578C0" w:rsidP="00F61DF9">
            <w:pPr>
              <w:pStyle w:val="Heading2"/>
              <w:contextualSpacing w:val="0"/>
              <w:outlineLvl w:val="1"/>
            </w:pPr>
            <w:sdt>
              <w:sdtPr>
                <w:alias w:val="Enter degree title 2:"/>
                <w:tag w:val="Enter degree title 2:"/>
                <w:id w:val="-736860556"/>
                <w:placeholder>
                  <w:docPart w:val="AFDA0009760FB24886A60BD40E634FA5"/>
                </w:placeholder>
                <w:temporary/>
                <w:showingPlcHdr/>
                <w15:appearance w15:val="hidden"/>
              </w:sdtPr>
              <w:sdtEndPr/>
              <w:sdtContent>
                <w:r w:rsidR="00F61DF9" w:rsidRPr="00414CD5">
                  <w:rPr>
                    <w:color w:val="00B0F0"/>
                  </w:rPr>
                  <w:t>Degree Title</w:t>
                </w:r>
              </w:sdtContent>
            </w:sdt>
            <w:r w:rsidR="00F61DF9" w:rsidRPr="00CF1A49">
              <w:t xml:space="preserve">, </w:t>
            </w:r>
            <w:sdt>
              <w:sdtPr>
                <w:rPr>
                  <w:rStyle w:val="SubtleReference"/>
                </w:rPr>
                <w:alias w:val="Enter school 2:"/>
                <w:tag w:val="Enter school 2:"/>
                <w:id w:val="-1155142193"/>
                <w:placeholder>
                  <w:docPart w:val="C081F67FFDA63C4FABAF2D55B93DAC7F"/>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C6E4A5D0EE1BDC4ABD3900DF446A2372"/>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0F61CC696F56984B9B6C65F210636C3A"/>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5400"/>
        <w:gridCol w:w="5400"/>
      </w:tblGrid>
      <w:tr w:rsidR="003A0632" w:rsidRPr="006E1507" w:rsidTr="00CF1A49">
        <w:tc>
          <w:tcPr>
            <w:tcW w:w="4675" w:type="dxa"/>
          </w:tcPr>
          <w:sdt>
            <w:sdtPr>
              <w:rPr>
                <w:color w:val="3A3A3A" w:themeColor="background2" w:themeShade="40"/>
              </w:rPr>
              <w:alias w:val="Enter skills 1:"/>
              <w:tag w:val="Enter skills 1:"/>
              <w:id w:val="250322692"/>
              <w:placeholder>
                <w:docPart w:val="126D46FC5264D946A56FD6315CB12FE1"/>
              </w:placeholder>
              <w:temporary/>
              <w:showingPlcHdr/>
              <w15:appearance w15:val="hidden"/>
            </w:sdtPr>
            <w:sdtEndPr>
              <w:rPr>
                <w:color w:val="3A3A3A" w:themeColor="background2" w:themeShade="40"/>
              </w:rPr>
            </w:sdtEndPr>
            <w:sdtContent>
              <w:p w:rsidR="001E3120" w:rsidRPr="00897C78" w:rsidRDefault="003A0632" w:rsidP="006E1507">
                <w:pPr>
                  <w:pStyle w:val="ListBullet"/>
                  <w:contextualSpacing w:val="0"/>
                  <w:rPr>
                    <w:color w:val="3A3A3A" w:themeColor="background2" w:themeShade="40"/>
                  </w:rPr>
                </w:pPr>
                <w:r w:rsidRPr="00897C78">
                  <w:rPr>
                    <w:color w:val="3A3A3A" w:themeColor="background2" w:themeShade="40"/>
                  </w:rPr>
                  <w:t>List your strengths relevant for the role you’re applying for</w:t>
                </w:r>
              </w:p>
            </w:sdtContent>
          </w:sdt>
          <w:sdt>
            <w:sdtPr>
              <w:rPr>
                <w:color w:val="3A3A3A" w:themeColor="background2" w:themeShade="40"/>
              </w:rPr>
              <w:alias w:val="Enter skills 2:"/>
              <w:tag w:val="Enter skills 2:"/>
              <w:id w:val="1188019400"/>
              <w:placeholder>
                <w:docPart w:val="4EA4EEC8898B764BB34883679F32EAA1"/>
              </w:placeholder>
              <w:temporary/>
              <w:showingPlcHdr/>
              <w15:appearance w15:val="hidden"/>
            </w:sdtPr>
            <w:sdtEndPr>
              <w:rPr>
                <w:color w:val="3A3A3A" w:themeColor="background2" w:themeShade="40"/>
              </w:rPr>
            </w:sdtEndPr>
            <w:sdtContent>
              <w:p w:rsidR="001F4E6D" w:rsidRPr="00897C78" w:rsidRDefault="001F4E6D" w:rsidP="006E1507">
                <w:pPr>
                  <w:pStyle w:val="ListBullet"/>
                  <w:contextualSpacing w:val="0"/>
                  <w:rPr>
                    <w:color w:val="3A3A3A" w:themeColor="background2" w:themeShade="40"/>
                  </w:rPr>
                </w:pPr>
                <w:r w:rsidRPr="00897C78">
                  <w:rPr>
                    <w:color w:val="3A3A3A" w:themeColor="background2" w:themeShade="40"/>
                  </w:rPr>
                  <w:t>List one of your strengths</w:t>
                </w:r>
              </w:p>
            </w:sdtContent>
          </w:sdt>
        </w:tc>
        <w:tc>
          <w:tcPr>
            <w:tcW w:w="4675" w:type="dxa"/>
            <w:tcMar>
              <w:left w:w="360" w:type="dxa"/>
            </w:tcMar>
          </w:tcPr>
          <w:sdt>
            <w:sdtPr>
              <w:rPr>
                <w:color w:val="3A3A3A" w:themeColor="background2" w:themeShade="40"/>
              </w:rPr>
              <w:alias w:val="Enter skills 3:"/>
              <w:tag w:val="Enter skills 3:"/>
              <w:id w:val="-1107503302"/>
              <w:placeholder>
                <w:docPart w:val="87AE0C05672851488365EC0061878059"/>
              </w:placeholder>
              <w:temporary/>
              <w:showingPlcHdr/>
              <w15:appearance w15:val="hidden"/>
            </w:sdtPr>
            <w:sdtEndPr>
              <w:rPr>
                <w:color w:val="3A3A3A" w:themeColor="background2" w:themeShade="40"/>
              </w:rPr>
            </w:sdtEndPr>
            <w:sdtContent>
              <w:p w:rsidR="003A0632" w:rsidRPr="00897C78" w:rsidRDefault="003A0632" w:rsidP="006E1507">
                <w:pPr>
                  <w:pStyle w:val="ListBullet"/>
                  <w:contextualSpacing w:val="0"/>
                  <w:rPr>
                    <w:color w:val="3A3A3A" w:themeColor="background2" w:themeShade="40"/>
                  </w:rPr>
                </w:pPr>
                <w:r w:rsidRPr="00897C78">
                  <w:rPr>
                    <w:color w:val="3A3A3A" w:themeColor="background2" w:themeShade="40"/>
                  </w:rPr>
                  <w:t>List one of your strengths</w:t>
                </w:r>
              </w:p>
            </w:sdtContent>
          </w:sdt>
          <w:sdt>
            <w:sdtPr>
              <w:rPr>
                <w:color w:val="3A3A3A" w:themeColor="background2" w:themeShade="40"/>
              </w:rPr>
              <w:alias w:val="Enter skills 4:"/>
              <w:tag w:val="Enter skills 4:"/>
              <w:id w:val="-718748817"/>
              <w:placeholder>
                <w:docPart w:val="C2BB57E457801D4BA97DDDF0A968BFB9"/>
              </w:placeholder>
              <w:temporary/>
              <w:showingPlcHdr/>
              <w15:appearance w15:val="hidden"/>
            </w:sdtPr>
            <w:sdtEndPr>
              <w:rPr>
                <w:color w:val="3A3A3A" w:themeColor="background2" w:themeShade="40"/>
              </w:rPr>
            </w:sdtEndPr>
            <w:sdtContent>
              <w:p w:rsidR="001E3120" w:rsidRPr="00897C78" w:rsidRDefault="001E3120" w:rsidP="006E1507">
                <w:pPr>
                  <w:pStyle w:val="ListBullet"/>
                  <w:contextualSpacing w:val="0"/>
                  <w:rPr>
                    <w:color w:val="3A3A3A" w:themeColor="background2" w:themeShade="40"/>
                  </w:rPr>
                </w:pPr>
                <w:r w:rsidRPr="00897C78">
                  <w:rPr>
                    <w:color w:val="3A3A3A" w:themeColor="background2" w:themeShade="40"/>
                  </w:rPr>
                  <w:t>List one of your strengths</w:t>
                </w:r>
              </w:p>
            </w:sdtContent>
          </w:sdt>
          <w:sdt>
            <w:sdtPr>
              <w:rPr>
                <w:color w:val="3A3A3A" w:themeColor="background2" w:themeShade="40"/>
              </w:rPr>
              <w:alias w:val="Enter skills 5:"/>
              <w:tag w:val="Enter skills 5:"/>
              <w:id w:val="-335767185"/>
              <w:placeholder>
                <w:docPart w:val="1DA458E43F077A47A5FC7E0B970E388C"/>
              </w:placeholder>
              <w:temporary/>
              <w:showingPlcHdr/>
              <w15:appearance w15:val="hidden"/>
            </w:sdtPr>
            <w:sdtEndPr>
              <w:rPr>
                <w:color w:val="3A3A3A" w:themeColor="background2" w:themeShade="40"/>
              </w:rPr>
            </w:sdtEndPr>
            <w:sdtContent>
              <w:p w:rsidR="001E3120" w:rsidRPr="00897C78" w:rsidRDefault="001E3120" w:rsidP="006E1507">
                <w:pPr>
                  <w:pStyle w:val="ListBullet"/>
                  <w:contextualSpacing w:val="0"/>
                  <w:rPr>
                    <w:color w:val="3A3A3A" w:themeColor="background2" w:themeShade="40"/>
                  </w:rPr>
                </w:pPr>
                <w:r w:rsidRPr="00897C78">
                  <w:rPr>
                    <w:color w:val="3A3A3A" w:themeColor="background2" w:themeShade="40"/>
                  </w:rPr>
                  <w:t>List one of your strengths</w:t>
                </w:r>
              </w:p>
            </w:sdtContent>
          </w:sdt>
        </w:tc>
      </w:tr>
    </w:tbl>
    <w:sdt>
      <w:sdtPr>
        <w:alias w:val="Activities:"/>
        <w:tag w:val="Activities:"/>
        <w:id w:val="1223332893"/>
        <w:placeholder>
          <w:docPart w:val="20B80761DCC1344BBC478A24F4E316FD"/>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Default="00B578C0" w:rsidP="006E1507">
      <w:sdt>
        <w:sdtPr>
          <w:alias w:val="Enter activities description:"/>
          <w:tag w:val="Enter activities description:"/>
          <w:id w:val="1367566198"/>
          <w:placeholder>
            <w:docPart w:val="0F0D9C52C937C0439D16AA5F05F522EA"/>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p w:rsidR="00FB22BE" w:rsidRDefault="00FB22BE" w:rsidP="006E1507"/>
    <w:p w:rsidR="00FB22BE" w:rsidRDefault="00FB22BE" w:rsidP="006E1507"/>
    <w:p w:rsidR="00A84875" w:rsidRDefault="00A84875" w:rsidP="00EF259A">
      <w:pPr>
        <w:jc w:val="center"/>
        <w:rPr>
          <w:sz w:val="28"/>
          <w:szCs w:val="28"/>
        </w:rPr>
      </w:pPr>
    </w:p>
    <w:p w:rsidR="00EF259A" w:rsidRPr="00A84875" w:rsidRDefault="00EF259A" w:rsidP="00EF259A">
      <w:pPr>
        <w:jc w:val="center"/>
        <w:rPr>
          <w:color w:val="000000" w:themeColor="text1"/>
          <w:sz w:val="24"/>
          <w:szCs w:val="24"/>
        </w:rPr>
      </w:pPr>
      <w:r w:rsidRPr="00A84875">
        <w:rPr>
          <w:color w:val="000000" w:themeColor="text1"/>
          <w:sz w:val="24"/>
          <w:szCs w:val="24"/>
        </w:rPr>
        <w:t xml:space="preserve">Use </w:t>
      </w:r>
      <w:r w:rsidRPr="00A84875">
        <w:rPr>
          <w:b/>
          <w:bCs/>
          <w:color w:val="000000" w:themeColor="text1"/>
          <w:sz w:val="24"/>
          <w:szCs w:val="24"/>
        </w:rPr>
        <w:t>action words</w:t>
      </w:r>
      <w:r w:rsidRPr="00A84875">
        <w:rPr>
          <w:color w:val="000000" w:themeColor="text1"/>
          <w:sz w:val="24"/>
          <w:szCs w:val="24"/>
        </w:rPr>
        <w:t xml:space="preserve"> to describe your experience and accomplishments. You should use present tense (i.e. “manage” or “collaborate”) when describing tasks that you are still doing. Use past tense (i.e. “managed” or “collaborated”) when describing tasks that you are no longer doing.</w:t>
      </w:r>
    </w:p>
    <w:p w:rsidR="00EF259A" w:rsidRPr="00A84875" w:rsidRDefault="00EF259A" w:rsidP="00EF259A">
      <w:pPr>
        <w:jc w:val="center"/>
        <w:rPr>
          <w:color w:val="000000" w:themeColor="text1"/>
          <w:sz w:val="28"/>
          <w:szCs w:val="28"/>
        </w:rPr>
      </w:pPr>
    </w:p>
    <w:p w:rsidR="00EF259A" w:rsidRPr="00A84875" w:rsidRDefault="00EF259A" w:rsidP="00EF259A">
      <w:pPr>
        <w:jc w:val="center"/>
        <w:rPr>
          <w:color w:val="000000" w:themeColor="text1"/>
          <w:sz w:val="28"/>
          <w:szCs w:val="28"/>
        </w:rPr>
        <w:sectPr w:rsidR="00EF259A" w:rsidRPr="00A84875" w:rsidSect="00FB22BE">
          <w:footerReference w:type="default" r:id="rId8"/>
          <w:headerReference w:type="first" r:id="rId9"/>
          <w:pgSz w:w="12240" w:h="15840" w:code="1"/>
          <w:pgMar w:top="288" w:right="720" w:bottom="720" w:left="720" w:header="576" w:footer="720" w:gutter="0"/>
          <w:cols w:space="720"/>
          <w:titlePg/>
          <w:docGrid w:linePitch="360"/>
        </w:sectPr>
      </w:pPr>
    </w:p>
    <w:p w:rsidR="00A84875" w:rsidRPr="00A84875" w:rsidRDefault="00EF259A" w:rsidP="00EF259A">
      <w:pPr>
        <w:ind w:left="360"/>
        <w:jc w:val="center"/>
        <w:rPr>
          <w:rFonts w:asciiTheme="majorHAnsi" w:hAnsiTheme="majorHAnsi"/>
          <w:color w:val="000000" w:themeColor="text1"/>
        </w:rPr>
        <w:sectPr w:rsidR="00A84875" w:rsidRPr="00A84875" w:rsidSect="00EF259A">
          <w:type w:val="continuous"/>
          <w:pgSz w:w="12240" w:h="15840" w:code="1"/>
          <w:pgMar w:top="288" w:right="720" w:bottom="720" w:left="720" w:header="576" w:footer="720" w:gutter="0"/>
          <w:cols w:num="2" w:space="720"/>
          <w:titlePg/>
          <w:docGrid w:linePitch="360"/>
        </w:sectPr>
      </w:pPr>
      <w:r w:rsidRPr="00A84875">
        <w:rPr>
          <w:rFonts w:asciiTheme="majorHAnsi" w:hAnsiTheme="majorHAnsi"/>
          <w:color w:val="000000" w:themeColor="text1"/>
        </w:rPr>
        <w:t xml:space="preserve">       </w:t>
      </w:r>
    </w:p>
    <w:p w:rsidR="00A84875" w:rsidRPr="00A84875" w:rsidRDefault="00EF259A" w:rsidP="00EF259A">
      <w:pPr>
        <w:ind w:left="360"/>
        <w:jc w:val="center"/>
        <w:rPr>
          <w:rFonts w:asciiTheme="majorHAnsi" w:hAnsiTheme="majorHAnsi"/>
          <w:color w:val="000000" w:themeColor="text1"/>
        </w:rPr>
        <w:sectPr w:rsidR="00A84875" w:rsidRPr="00A84875" w:rsidSect="00A84875">
          <w:type w:val="continuous"/>
          <w:pgSz w:w="12240" w:h="15840" w:code="1"/>
          <w:pgMar w:top="288" w:right="720" w:bottom="720" w:left="720" w:header="576" w:footer="720" w:gutter="0"/>
          <w:cols w:num="3" w:space="288"/>
          <w:titlePg/>
          <w:docGrid w:linePitch="360"/>
        </w:sectPr>
      </w:pPr>
      <w:r w:rsidRPr="00A84875">
        <w:rPr>
          <w:rFonts w:asciiTheme="majorHAnsi" w:hAnsiTheme="majorHAnsi"/>
          <w:color w:val="000000" w:themeColor="text1"/>
        </w:rPr>
        <w:t xml:space="preserve">  </w:t>
      </w:r>
      <w:r w:rsidR="00A84875" w:rsidRPr="00A84875">
        <w:rPr>
          <w:rFonts w:asciiTheme="majorHAnsi" w:hAnsiTheme="majorHAnsi"/>
          <w:color w:val="000000" w:themeColor="text1"/>
        </w:rPr>
        <w:t xml:space="preserve">          </w:t>
      </w:r>
    </w:p>
    <w:p w:rsidR="00EF259A" w:rsidRPr="00A84875" w:rsidRDefault="00A84875" w:rsidP="00EF259A">
      <w:pPr>
        <w:ind w:left="360"/>
        <w:jc w:val="center"/>
        <w:rPr>
          <w:rFonts w:asciiTheme="majorHAnsi" w:hAnsiTheme="majorHAnsi"/>
          <w:color w:val="000000" w:themeColor="text1"/>
        </w:rPr>
      </w:pPr>
      <w:r w:rsidRPr="00A84875">
        <w:rPr>
          <w:rFonts w:asciiTheme="majorHAnsi" w:hAnsiTheme="majorHAnsi"/>
          <w:color w:val="000000" w:themeColor="text1"/>
        </w:rPr>
        <w:tab/>
        <w:t xml:space="preserve">       </w:t>
      </w:r>
      <w:r w:rsidR="00EF259A" w:rsidRPr="00A84875">
        <w:rPr>
          <w:rFonts w:asciiTheme="majorHAnsi" w:hAnsiTheme="majorHAnsi"/>
          <w:color w:val="000000" w:themeColor="text1"/>
        </w:rPr>
        <w:t>achieved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acquired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adapted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addressed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administered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analyzed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anticipated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assembled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assisted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audited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budgeted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calculated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centralized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changed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collaborated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composed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condensed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conducted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constructed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contracted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converted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coordinated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created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cultivated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demonstrated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designed</w:t>
      </w: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developed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devised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discovered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doubled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drafted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edited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eliminated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enforced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established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evaluated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expanded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explained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forecasted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formed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founded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generated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guided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hired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implemented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improved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informed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insured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interpreted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interviewed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launched</w:t>
      </w: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maintained</w:t>
      </w: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managed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marketed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minimized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motivated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negotiated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obtained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operated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organized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originated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oversaw</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performed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planned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prevented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produced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programmed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promoted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provided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publicized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published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recruited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reorganized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reported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researched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resolved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reviewed</w:t>
      </w: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selected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separated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set up</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simplified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solved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surveyed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staffed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supervise</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taught</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tested</w:t>
      </w:r>
    </w:p>
    <w:p w:rsidR="00EF259A" w:rsidRPr="00A84875" w:rsidRDefault="00EF259A" w:rsidP="00EF259A">
      <w:pPr>
        <w:jc w:val="center"/>
        <w:rPr>
          <w:rFonts w:asciiTheme="majorHAnsi" w:hAnsiTheme="majorHAnsi"/>
          <w:color w:val="000000" w:themeColor="text1"/>
        </w:rPr>
      </w:pPr>
    </w:p>
    <w:p w:rsidR="00EF259A"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trained</w:t>
      </w:r>
    </w:p>
    <w:p w:rsidR="00EF259A" w:rsidRPr="00A84875" w:rsidRDefault="00EF259A" w:rsidP="00EF259A">
      <w:pPr>
        <w:jc w:val="center"/>
        <w:rPr>
          <w:rFonts w:asciiTheme="majorHAnsi" w:hAnsiTheme="majorHAnsi"/>
          <w:color w:val="000000" w:themeColor="text1"/>
        </w:rPr>
      </w:pPr>
    </w:p>
    <w:p w:rsidR="00FB22BE" w:rsidRPr="00A84875" w:rsidRDefault="00EF259A" w:rsidP="00EF259A">
      <w:pPr>
        <w:ind w:left="1080"/>
        <w:jc w:val="center"/>
        <w:rPr>
          <w:rFonts w:asciiTheme="majorHAnsi" w:hAnsiTheme="majorHAnsi"/>
          <w:color w:val="000000" w:themeColor="text1"/>
        </w:rPr>
      </w:pPr>
      <w:r w:rsidRPr="00A84875">
        <w:rPr>
          <w:rFonts w:asciiTheme="majorHAnsi" w:hAnsiTheme="majorHAnsi"/>
          <w:color w:val="000000" w:themeColor="text1"/>
        </w:rPr>
        <w:t>used</w:t>
      </w:r>
    </w:p>
    <w:sectPr w:rsidR="00FB22BE" w:rsidRPr="00A84875" w:rsidSect="00A84875">
      <w:type w:val="continuous"/>
      <w:pgSz w:w="12240" w:h="15840" w:code="1"/>
      <w:pgMar w:top="288" w:right="720" w:bottom="720" w:left="720" w:header="576" w:footer="720" w:gutter="0"/>
      <w:cols w:num="4"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78C0" w:rsidRDefault="00B578C0" w:rsidP="0068194B">
      <w:r>
        <w:separator/>
      </w:r>
    </w:p>
    <w:p w:rsidR="00B578C0" w:rsidRDefault="00B578C0"/>
    <w:p w:rsidR="00B578C0" w:rsidRDefault="00B578C0"/>
  </w:endnote>
  <w:endnote w:type="continuationSeparator" w:id="0">
    <w:p w:rsidR="00B578C0" w:rsidRDefault="00B578C0" w:rsidP="0068194B">
      <w:r>
        <w:continuationSeparator/>
      </w:r>
    </w:p>
    <w:p w:rsidR="00B578C0" w:rsidRDefault="00B578C0"/>
    <w:p w:rsidR="00B578C0" w:rsidRDefault="00B57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78C0" w:rsidRDefault="00B578C0" w:rsidP="0068194B">
      <w:r>
        <w:separator/>
      </w:r>
    </w:p>
    <w:p w:rsidR="00B578C0" w:rsidRDefault="00B578C0"/>
    <w:p w:rsidR="00B578C0" w:rsidRDefault="00B578C0"/>
  </w:footnote>
  <w:footnote w:type="continuationSeparator" w:id="0">
    <w:p w:rsidR="00B578C0" w:rsidRDefault="00B578C0" w:rsidP="0068194B">
      <w:r>
        <w:continuationSeparator/>
      </w:r>
    </w:p>
    <w:p w:rsidR="00B578C0" w:rsidRDefault="00B578C0"/>
    <w:p w:rsidR="00B578C0" w:rsidRDefault="00B57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8E18D9F"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CA383DC0"/>
    <w:lvl w:ilvl="0">
      <w:start w:val="1"/>
      <w:numFmt w:val="bullet"/>
      <w:pStyle w:val="List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DA81BBD"/>
    <w:multiLevelType w:val="hybridMultilevel"/>
    <w:tmpl w:val="EA544218"/>
    <w:lvl w:ilvl="0" w:tplc="04090001">
      <w:start w:val="1"/>
      <w:numFmt w:val="bullet"/>
      <w:lvlText w:val=""/>
      <w:lvlJc w:val="left"/>
      <w:pPr>
        <w:ind w:left="720" w:hanging="360"/>
      </w:pPr>
      <w:rPr>
        <w:rFonts w:ascii="Symbol" w:hAnsi="Symbol" w:hint="default"/>
      </w:rPr>
    </w:lvl>
    <w:lvl w:ilvl="1" w:tplc="F7A86AA6">
      <w:start w:val="7"/>
      <w:numFmt w:val="bullet"/>
      <w:lvlText w:val="•"/>
      <w:lvlJc w:val="left"/>
      <w:pPr>
        <w:ind w:left="1440" w:hanging="36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BE"/>
    <w:rsid w:val="000001EF"/>
    <w:rsid w:val="00007322"/>
    <w:rsid w:val="00007728"/>
    <w:rsid w:val="00024584"/>
    <w:rsid w:val="00024730"/>
    <w:rsid w:val="00055E95"/>
    <w:rsid w:val="0007021F"/>
    <w:rsid w:val="00081D48"/>
    <w:rsid w:val="000B2BA5"/>
    <w:rsid w:val="000F2F8C"/>
    <w:rsid w:val="0010006E"/>
    <w:rsid w:val="001045A8"/>
    <w:rsid w:val="00114A91"/>
    <w:rsid w:val="001427E1"/>
    <w:rsid w:val="00163668"/>
    <w:rsid w:val="00171566"/>
    <w:rsid w:val="00174676"/>
    <w:rsid w:val="001755A8"/>
    <w:rsid w:val="00184014"/>
    <w:rsid w:val="00192008"/>
    <w:rsid w:val="001A64B0"/>
    <w:rsid w:val="001C0E68"/>
    <w:rsid w:val="001C4B6F"/>
    <w:rsid w:val="001D0BF1"/>
    <w:rsid w:val="001E3120"/>
    <w:rsid w:val="001E7E0C"/>
    <w:rsid w:val="001F0BB0"/>
    <w:rsid w:val="001F4E6D"/>
    <w:rsid w:val="001F6140"/>
    <w:rsid w:val="00203573"/>
    <w:rsid w:val="0020597D"/>
    <w:rsid w:val="00213B4C"/>
    <w:rsid w:val="00221D07"/>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0A1E"/>
    <w:rsid w:val="00405128"/>
    <w:rsid w:val="00406CFF"/>
    <w:rsid w:val="00414CD5"/>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7F0D"/>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338D2"/>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97C78"/>
    <w:rsid w:val="008A6538"/>
    <w:rsid w:val="008B00FB"/>
    <w:rsid w:val="008C7056"/>
    <w:rsid w:val="008F3B14"/>
    <w:rsid w:val="008F56D7"/>
    <w:rsid w:val="00901899"/>
    <w:rsid w:val="0090344B"/>
    <w:rsid w:val="00905715"/>
    <w:rsid w:val="0091321E"/>
    <w:rsid w:val="00913946"/>
    <w:rsid w:val="0092726B"/>
    <w:rsid w:val="00932A47"/>
    <w:rsid w:val="009361BA"/>
    <w:rsid w:val="00944F78"/>
    <w:rsid w:val="009510E7"/>
    <w:rsid w:val="00952C89"/>
    <w:rsid w:val="009571D8"/>
    <w:rsid w:val="00961781"/>
    <w:rsid w:val="009650EA"/>
    <w:rsid w:val="0097790C"/>
    <w:rsid w:val="00984BB3"/>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4875"/>
    <w:rsid w:val="00A93A5D"/>
    <w:rsid w:val="00AB32F8"/>
    <w:rsid w:val="00AB610B"/>
    <w:rsid w:val="00AD360E"/>
    <w:rsid w:val="00AD40FB"/>
    <w:rsid w:val="00AD782D"/>
    <w:rsid w:val="00AE7650"/>
    <w:rsid w:val="00B10EBE"/>
    <w:rsid w:val="00B236F1"/>
    <w:rsid w:val="00B50F99"/>
    <w:rsid w:val="00B51D1B"/>
    <w:rsid w:val="00B540F4"/>
    <w:rsid w:val="00B56B22"/>
    <w:rsid w:val="00B578C0"/>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A6E88"/>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259A"/>
    <w:rsid w:val="00EF51D9"/>
    <w:rsid w:val="00F130DD"/>
    <w:rsid w:val="00F24884"/>
    <w:rsid w:val="00F43CFB"/>
    <w:rsid w:val="00F476C4"/>
    <w:rsid w:val="00F61DF9"/>
    <w:rsid w:val="00F81960"/>
    <w:rsid w:val="00F8769D"/>
    <w:rsid w:val="00F9350C"/>
    <w:rsid w:val="00F94EB5"/>
    <w:rsid w:val="00F9624D"/>
    <w:rsid w:val="00FB22BE"/>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1F5FF"/>
  <w15:chartTrackingRefBased/>
  <w15:docId w15:val="{EB5565D5-E53F-124C-B938-BB50ADC7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UnresolvedMention">
    <w:name w:val="Unresolved Mention"/>
    <w:basedOn w:val="DefaultParagraphFont"/>
    <w:uiPriority w:val="99"/>
    <w:semiHidden/>
    <w:unhideWhenUsed/>
    <w:rsid w:val="00F43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2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ziekelly/Library/Containers/com.microsoft.Word/Data/Library/Application%20Support/Microsoft/Office/16.0/DTS/Search/%7bB0670C36-8AED-9E46-BD75-1B7766E5311A%7d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0E78AEF924424F84BA90EA0A4E3F4A"/>
        <w:category>
          <w:name w:val="General"/>
          <w:gallery w:val="placeholder"/>
        </w:category>
        <w:types>
          <w:type w:val="bbPlcHdr"/>
        </w:types>
        <w:behaviors>
          <w:behavior w:val="content"/>
        </w:behaviors>
        <w:guid w:val="{A3FB1457-87BE-6848-BAB1-2B4B7769A931}"/>
      </w:docPartPr>
      <w:docPartBody>
        <w:p w:rsidR="00000000" w:rsidRDefault="00B033F9">
          <w:pPr>
            <w:pStyle w:val="7A0E78AEF924424F84BA90EA0A4E3F4A"/>
          </w:pPr>
          <w:r>
            <w:t xml:space="preserve">First </w:t>
          </w:r>
          <w:r w:rsidRPr="00CF1A49">
            <w:t>Name</w:t>
          </w:r>
        </w:p>
      </w:docPartBody>
    </w:docPart>
    <w:docPart>
      <w:docPartPr>
        <w:name w:val="3832B337B6F4CC4BB9205568BEFF78A0"/>
        <w:category>
          <w:name w:val="General"/>
          <w:gallery w:val="placeholder"/>
        </w:category>
        <w:types>
          <w:type w:val="bbPlcHdr"/>
        </w:types>
        <w:behaviors>
          <w:behavior w:val="content"/>
        </w:behaviors>
        <w:guid w:val="{468EC24B-745D-0F40-B137-3F1264DCA56C}"/>
      </w:docPartPr>
      <w:docPartBody>
        <w:p w:rsidR="00000000" w:rsidRDefault="00B033F9">
          <w:pPr>
            <w:pStyle w:val="3832B337B6F4CC4BB9205568BEFF78A0"/>
          </w:pPr>
          <w:r w:rsidRPr="00DF4D6C">
            <w:rPr>
              <w:rStyle w:val="IntenseEmphasis"/>
            </w:rPr>
            <w:t>last name</w:t>
          </w:r>
        </w:p>
      </w:docPartBody>
    </w:docPart>
    <w:docPart>
      <w:docPartPr>
        <w:name w:val="B88A8AAC61EBAE49B1C0F5C621ED2C00"/>
        <w:category>
          <w:name w:val="General"/>
          <w:gallery w:val="placeholder"/>
        </w:category>
        <w:types>
          <w:type w:val="bbPlcHdr"/>
        </w:types>
        <w:behaviors>
          <w:behavior w:val="content"/>
        </w:behaviors>
        <w:guid w:val="{625ED4EA-5364-B04A-8E58-E8B17CA4F122}"/>
      </w:docPartPr>
      <w:docPartBody>
        <w:p w:rsidR="00000000" w:rsidRDefault="00B033F9">
          <w:pPr>
            <w:pStyle w:val="B88A8AAC61EBAE49B1C0F5C621ED2C00"/>
          </w:pPr>
          <w:r w:rsidRPr="00CF1A49">
            <w:t>Address</w:t>
          </w:r>
        </w:p>
      </w:docPartBody>
    </w:docPart>
    <w:docPart>
      <w:docPartPr>
        <w:name w:val="16A58F3AC951CE439545D8481E686A40"/>
        <w:category>
          <w:name w:val="General"/>
          <w:gallery w:val="placeholder"/>
        </w:category>
        <w:types>
          <w:type w:val="bbPlcHdr"/>
        </w:types>
        <w:behaviors>
          <w:behavior w:val="content"/>
        </w:behaviors>
        <w:guid w:val="{046D4958-4737-944A-A823-8A9837E538A6}"/>
      </w:docPartPr>
      <w:docPartBody>
        <w:p w:rsidR="00000000" w:rsidRDefault="00B033F9">
          <w:pPr>
            <w:pStyle w:val="16A58F3AC951CE439545D8481E686A40"/>
          </w:pPr>
          <w:r w:rsidRPr="00CF1A49">
            <w:t>·</w:t>
          </w:r>
        </w:p>
      </w:docPartBody>
    </w:docPart>
    <w:docPart>
      <w:docPartPr>
        <w:name w:val="724F93147858694285CF4D93062AE550"/>
        <w:category>
          <w:name w:val="General"/>
          <w:gallery w:val="placeholder"/>
        </w:category>
        <w:types>
          <w:type w:val="bbPlcHdr"/>
        </w:types>
        <w:behaviors>
          <w:behavior w:val="content"/>
        </w:behaviors>
        <w:guid w:val="{3655912B-31B5-EF42-A997-90561B688B27}"/>
      </w:docPartPr>
      <w:docPartBody>
        <w:p w:rsidR="00000000" w:rsidRDefault="00B033F9">
          <w:pPr>
            <w:pStyle w:val="724F93147858694285CF4D93062AE550"/>
          </w:pPr>
          <w:r w:rsidRPr="00CF1A49">
            <w:t>Dates From</w:t>
          </w:r>
        </w:p>
      </w:docPartBody>
    </w:docPart>
    <w:docPart>
      <w:docPartPr>
        <w:name w:val="72376C9DE0FABC4C9589C7D809198328"/>
        <w:category>
          <w:name w:val="General"/>
          <w:gallery w:val="placeholder"/>
        </w:category>
        <w:types>
          <w:type w:val="bbPlcHdr"/>
        </w:types>
        <w:behaviors>
          <w:behavior w:val="content"/>
        </w:behaviors>
        <w:guid w:val="{26B3D2D9-D146-0245-8234-B4BB13F33A63}"/>
      </w:docPartPr>
      <w:docPartBody>
        <w:p w:rsidR="00000000" w:rsidRDefault="00B033F9">
          <w:pPr>
            <w:pStyle w:val="72376C9DE0FABC4C9589C7D809198328"/>
          </w:pPr>
          <w:r w:rsidRPr="00CF1A49">
            <w:t>To</w:t>
          </w:r>
        </w:p>
      </w:docPartBody>
    </w:docPart>
    <w:docPart>
      <w:docPartPr>
        <w:name w:val="48C65CCF63FB4F47819AB9B757B9A603"/>
        <w:category>
          <w:name w:val="General"/>
          <w:gallery w:val="placeholder"/>
        </w:category>
        <w:types>
          <w:type w:val="bbPlcHdr"/>
        </w:types>
        <w:behaviors>
          <w:behavior w:val="content"/>
        </w:behaviors>
        <w:guid w:val="{CEDCAB30-7CBF-2644-A9E5-1214BCEC165E}"/>
      </w:docPartPr>
      <w:docPartBody>
        <w:p w:rsidR="00000000" w:rsidRDefault="00B033F9">
          <w:pPr>
            <w:pStyle w:val="48C65CCF63FB4F47819AB9B757B9A603"/>
          </w:pPr>
          <w:r w:rsidRPr="00CF1A49">
            <w:t>Job Title</w:t>
          </w:r>
        </w:p>
      </w:docPartBody>
    </w:docPart>
    <w:docPart>
      <w:docPartPr>
        <w:name w:val="507D5A8ACB7EC1439A9C6BE01BEE9AC5"/>
        <w:category>
          <w:name w:val="General"/>
          <w:gallery w:val="placeholder"/>
        </w:category>
        <w:types>
          <w:type w:val="bbPlcHdr"/>
        </w:types>
        <w:behaviors>
          <w:behavior w:val="content"/>
        </w:behaviors>
        <w:guid w:val="{3FF304B7-FBB1-9743-9F40-AE6413545BA3}"/>
      </w:docPartPr>
      <w:docPartBody>
        <w:p w:rsidR="00000000" w:rsidRDefault="00B033F9">
          <w:pPr>
            <w:pStyle w:val="507D5A8ACB7EC1439A9C6BE01BEE9AC5"/>
          </w:pPr>
          <w:r w:rsidRPr="00CF1A49">
            <w:rPr>
              <w:rStyle w:val="SubtleReference"/>
            </w:rPr>
            <w:t>Company</w:t>
          </w:r>
        </w:p>
      </w:docPartBody>
    </w:docPart>
    <w:docPart>
      <w:docPartPr>
        <w:name w:val="49186F5827603A4C8F44990C3865AEFC"/>
        <w:category>
          <w:name w:val="General"/>
          <w:gallery w:val="placeholder"/>
        </w:category>
        <w:types>
          <w:type w:val="bbPlcHdr"/>
        </w:types>
        <w:behaviors>
          <w:behavior w:val="content"/>
        </w:behaviors>
        <w:guid w:val="{80406628-8EB1-534C-8114-7A0BBE62C783}"/>
      </w:docPartPr>
      <w:docPartBody>
        <w:p w:rsidR="00000000" w:rsidRDefault="00B033F9">
          <w:pPr>
            <w:pStyle w:val="49186F5827603A4C8F44990C3865AEFC"/>
          </w:pPr>
          <w:r w:rsidRPr="00CF1A49">
            <w:t>Describe your resp</w:t>
          </w:r>
          <w:r w:rsidRPr="00CF1A49">
            <w:t>onsibilities and achievements in terms of impact and results. Use examples, but keep it short.</w:t>
          </w:r>
        </w:p>
      </w:docPartBody>
    </w:docPart>
    <w:docPart>
      <w:docPartPr>
        <w:name w:val="DB68C542F7F97149A5D4DB3C94C7547C"/>
        <w:category>
          <w:name w:val="General"/>
          <w:gallery w:val="placeholder"/>
        </w:category>
        <w:types>
          <w:type w:val="bbPlcHdr"/>
        </w:types>
        <w:behaviors>
          <w:behavior w:val="content"/>
        </w:behaviors>
        <w:guid w:val="{B48DC643-8BA3-D843-AC82-CFD23C59EA0E}"/>
      </w:docPartPr>
      <w:docPartBody>
        <w:p w:rsidR="00000000" w:rsidRDefault="00B033F9">
          <w:pPr>
            <w:pStyle w:val="DB68C542F7F97149A5D4DB3C94C7547C"/>
          </w:pPr>
          <w:r w:rsidRPr="00CF1A49">
            <w:t>Dates From</w:t>
          </w:r>
        </w:p>
      </w:docPartBody>
    </w:docPart>
    <w:docPart>
      <w:docPartPr>
        <w:name w:val="0876A12FA75DC44A989A4EA690722244"/>
        <w:category>
          <w:name w:val="General"/>
          <w:gallery w:val="placeholder"/>
        </w:category>
        <w:types>
          <w:type w:val="bbPlcHdr"/>
        </w:types>
        <w:behaviors>
          <w:behavior w:val="content"/>
        </w:behaviors>
        <w:guid w:val="{E6A0F31C-C6B1-1943-A994-8B9CC076B135}"/>
      </w:docPartPr>
      <w:docPartBody>
        <w:p w:rsidR="00000000" w:rsidRDefault="00B033F9">
          <w:pPr>
            <w:pStyle w:val="0876A12FA75DC44A989A4EA690722244"/>
          </w:pPr>
          <w:r w:rsidRPr="00CF1A49">
            <w:t>To</w:t>
          </w:r>
        </w:p>
      </w:docPartBody>
    </w:docPart>
    <w:docPart>
      <w:docPartPr>
        <w:name w:val="9A2C7404D1AD704D8EB002091400FF54"/>
        <w:category>
          <w:name w:val="General"/>
          <w:gallery w:val="placeholder"/>
        </w:category>
        <w:types>
          <w:type w:val="bbPlcHdr"/>
        </w:types>
        <w:behaviors>
          <w:behavior w:val="content"/>
        </w:behaviors>
        <w:guid w:val="{3BA0E6B4-746D-DE4E-83D2-4D6A91B79374}"/>
      </w:docPartPr>
      <w:docPartBody>
        <w:p w:rsidR="00000000" w:rsidRDefault="00B033F9">
          <w:pPr>
            <w:pStyle w:val="9A2C7404D1AD704D8EB002091400FF54"/>
          </w:pPr>
          <w:r w:rsidRPr="00CF1A49">
            <w:t>Job Title</w:t>
          </w:r>
        </w:p>
      </w:docPartBody>
    </w:docPart>
    <w:docPart>
      <w:docPartPr>
        <w:name w:val="DB504F6DF37E364FBB898FC88EA81A8E"/>
        <w:category>
          <w:name w:val="General"/>
          <w:gallery w:val="placeholder"/>
        </w:category>
        <w:types>
          <w:type w:val="bbPlcHdr"/>
        </w:types>
        <w:behaviors>
          <w:behavior w:val="content"/>
        </w:behaviors>
        <w:guid w:val="{2EF2A554-626B-3B44-B81E-D0B1BECFEDB6}"/>
      </w:docPartPr>
      <w:docPartBody>
        <w:p w:rsidR="00000000" w:rsidRDefault="00B033F9">
          <w:pPr>
            <w:pStyle w:val="DB504F6DF37E364FBB898FC88EA81A8E"/>
          </w:pPr>
          <w:r w:rsidRPr="00CF1A49">
            <w:rPr>
              <w:rStyle w:val="SubtleReference"/>
            </w:rPr>
            <w:t>Company</w:t>
          </w:r>
        </w:p>
      </w:docPartBody>
    </w:docPart>
    <w:docPart>
      <w:docPartPr>
        <w:name w:val="6ED176A5089885469619F94B4D05889B"/>
        <w:category>
          <w:name w:val="General"/>
          <w:gallery w:val="placeholder"/>
        </w:category>
        <w:types>
          <w:type w:val="bbPlcHdr"/>
        </w:types>
        <w:behaviors>
          <w:behavior w:val="content"/>
        </w:behaviors>
        <w:guid w:val="{8117DBEE-3C0A-6741-BD6C-46802B8EB765}"/>
      </w:docPartPr>
      <w:docPartBody>
        <w:p w:rsidR="00000000" w:rsidRDefault="00B033F9">
          <w:pPr>
            <w:pStyle w:val="6ED176A5089885469619F94B4D05889B"/>
          </w:pPr>
          <w:r w:rsidRPr="00CF1A49">
            <w:t>Describe your responsibilities and achievements in terms of impact and results. Use examples, but keep it short.</w:t>
          </w:r>
        </w:p>
      </w:docPartBody>
    </w:docPart>
    <w:docPart>
      <w:docPartPr>
        <w:name w:val="E3E1031BB90C0A4098D7CDDE92B061C9"/>
        <w:category>
          <w:name w:val="General"/>
          <w:gallery w:val="placeholder"/>
        </w:category>
        <w:types>
          <w:type w:val="bbPlcHdr"/>
        </w:types>
        <w:behaviors>
          <w:behavior w:val="content"/>
        </w:behaviors>
        <w:guid w:val="{8A5D6A02-DF5B-F543-A775-967B69F4FBD2}"/>
      </w:docPartPr>
      <w:docPartBody>
        <w:p w:rsidR="00000000" w:rsidRDefault="00B033F9">
          <w:pPr>
            <w:pStyle w:val="E3E1031BB90C0A4098D7CDDE92B061C9"/>
          </w:pPr>
          <w:r w:rsidRPr="00CF1A49">
            <w:t>Education</w:t>
          </w:r>
        </w:p>
      </w:docPartBody>
    </w:docPart>
    <w:docPart>
      <w:docPartPr>
        <w:name w:val="22F22413BD632E44BB2EBA7D49BAADAA"/>
        <w:category>
          <w:name w:val="General"/>
          <w:gallery w:val="placeholder"/>
        </w:category>
        <w:types>
          <w:type w:val="bbPlcHdr"/>
        </w:types>
        <w:behaviors>
          <w:behavior w:val="content"/>
        </w:behaviors>
        <w:guid w:val="{4E347101-FD91-244A-9C79-9505A1DEB1E2}"/>
      </w:docPartPr>
      <w:docPartBody>
        <w:p w:rsidR="00000000" w:rsidRDefault="00B033F9">
          <w:pPr>
            <w:pStyle w:val="22F22413BD632E44BB2EBA7D49BAADAA"/>
          </w:pPr>
          <w:r w:rsidRPr="00CF1A49">
            <w:t>Month</w:t>
          </w:r>
        </w:p>
      </w:docPartBody>
    </w:docPart>
    <w:docPart>
      <w:docPartPr>
        <w:name w:val="E625568CD8CDD142A55FB263926D8BA8"/>
        <w:category>
          <w:name w:val="General"/>
          <w:gallery w:val="placeholder"/>
        </w:category>
        <w:types>
          <w:type w:val="bbPlcHdr"/>
        </w:types>
        <w:behaviors>
          <w:behavior w:val="content"/>
        </w:behaviors>
        <w:guid w:val="{5A2876A7-B17C-2242-9B5C-B2B880B2E455}"/>
      </w:docPartPr>
      <w:docPartBody>
        <w:p w:rsidR="00000000" w:rsidRDefault="00B033F9">
          <w:pPr>
            <w:pStyle w:val="E625568CD8CDD142A55FB263926D8BA8"/>
          </w:pPr>
          <w:r w:rsidRPr="00CF1A49">
            <w:t>Year</w:t>
          </w:r>
        </w:p>
      </w:docPartBody>
    </w:docPart>
    <w:docPart>
      <w:docPartPr>
        <w:name w:val="DC36B6B3BCCE6D40913E5060FF34968F"/>
        <w:category>
          <w:name w:val="General"/>
          <w:gallery w:val="placeholder"/>
        </w:category>
        <w:types>
          <w:type w:val="bbPlcHdr"/>
        </w:types>
        <w:behaviors>
          <w:behavior w:val="content"/>
        </w:behaviors>
        <w:guid w:val="{B12003E2-2620-E742-B952-0FD33DA7775B}"/>
      </w:docPartPr>
      <w:docPartBody>
        <w:p w:rsidR="00000000" w:rsidRDefault="00B033F9">
          <w:pPr>
            <w:pStyle w:val="DC36B6B3BCCE6D40913E5060FF34968F"/>
          </w:pPr>
          <w:r w:rsidRPr="00CF1A49">
            <w:rPr>
              <w:rStyle w:val="SubtleReference"/>
            </w:rPr>
            <w:t>School</w:t>
          </w:r>
        </w:p>
      </w:docPartBody>
    </w:docPart>
    <w:docPart>
      <w:docPartPr>
        <w:name w:val="03892BBCDD1D9B469BB2FFD19E657A6F"/>
        <w:category>
          <w:name w:val="General"/>
          <w:gallery w:val="placeholder"/>
        </w:category>
        <w:types>
          <w:type w:val="bbPlcHdr"/>
        </w:types>
        <w:behaviors>
          <w:behavior w:val="content"/>
        </w:behaviors>
        <w:guid w:val="{D51991C2-E108-8245-BEA6-618CDD2D0175}"/>
      </w:docPartPr>
      <w:docPartBody>
        <w:p w:rsidR="00000000" w:rsidRDefault="00B033F9">
          <w:pPr>
            <w:pStyle w:val="03892BBCDD1D9B469BB2FFD19E657A6F"/>
          </w:pPr>
          <w:r w:rsidRPr="00CF1A49">
            <w:t>It’s okay to brag about your GPA, awards, and honors. Feel free to summarize your coursework too.</w:t>
          </w:r>
        </w:p>
      </w:docPartBody>
    </w:docPart>
    <w:docPart>
      <w:docPartPr>
        <w:name w:val="36C3F811AD915546AA19821556E4620D"/>
        <w:category>
          <w:name w:val="General"/>
          <w:gallery w:val="placeholder"/>
        </w:category>
        <w:types>
          <w:type w:val="bbPlcHdr"/>
        </w:types>
        <w:behaviors>
          <w:behavior w:val="content"/>
        </w:behaviors>
        <w:guid w:val="{3DA9D427-DE9E-A14B-B0EB-056E5CA8A7AE}"/>
      </w:docPartPr>
      <w:docPartBody>
        <w:p w:rsidR="00000000" w:rsidRDefault="00B033F9">
          <w:pPr>
            <w:pStyle w:val="36C3F811AD915546AA19821556E4620D"/>
          </w:pPr>
          <w:r w:rsidRPr="00CF1A49">
            <w:t>Month</w:t>
          </w:r>
        </w:p>
      </w:docPartBody>
    </w:docPart>
    <w:docPart>
      <w:docPartPr>
        <w:name w:val="801B5BD07C34DA44BEF9C23EDA0759F4"/>
        <w:category>
          <w:name w:val="General"/>
          <w:gallery w:val="placeholder"/>
        </w:category>
        <w:types>
          <w:type w:val="bbPlcHdr"/>
        </w:types>
        <w:behaviors>
          <w:behavior w:val="content"/>
        </w:behaviors>
        <w:guid w:val="{E45A6550-76CB-0842-B990-5EE52FCC8101}"/>
      </w:docPartPr>
      <w:docPartBody>
        <w:p w:rsidR="00000000" w:rsidRDefault="00B033F9">
          <w:pPr>
            <w:pStyle w:val="801B5BD07C34DA44BEF9C23EDA0759F4"/>
          </w:pPr>
          <w:r w:rsidRPr="00CF1A49">
            <w:t>Year</w:t>
          </w:r>
        </w:p>
      </w:docPartBody>
    </w:docPart>
    <w:docPart>
      <w:docPartPr>
        <w:name w:val="AFDA0009760FB24886A60BD40E634FA5"/>
        <w:category>
          <w:name w:val="General"/>
          <w:gallery w:val="placeholder"/>
        </w:category>
        <w:types>
          <w:type w:val="bbPlcHdr"/>
        </w:types>
        <w:behaviors>
          <w:behavior w:val="content"/>
        </w:behaviors>
        <w:guid w:val="{48948037-B005-674F-9618-B82C0D9150E4}"/>
      </w:docPartPr>
      <w:docPartBody>
        <w:p w:rsidR="00000000" w:rsidRDefault="00B033F9">
          <w:pPr>
            <w:pStyle w:val="AFDA0009760FB24886A60BD40E634FA5"/>
          </w:pPr>
          <w:r w:rsidRPr="00CF1A49">
            <w:t>Degree Title</w:t>
          </w:r>
        </w:p>
      </w:docPartBody>
    </w:docPart>
    <w:docPart>
      <w:docPartPr>
        <w:name w:val="C081F67FFDA63C4FABAF2D55B93DAC7F"/>
        <w:category>
          <w:name w:val="General"/>
          <w:gallery w:val="placeholder"/>
        </w:category>
        <w:types>
          <w:type w:val="bbPlcHdr"/>
        </w:types>
        <w:behaviors>
          <w:behavior w:val="content"/>
        </w:behaviors>
        <w:guid w:val="{8A695C0F-FED2-0146-A702-BBE90E6D803C}"/>
      </w:docPartPr>
      <w:docPartBody>
        <w:p w:rsidR="00000000" w:rsidRDefault="00B033F9">
          <w:pPr>
            <w:pStyle w:val="C081F67FFDA63C4FABAF2D55B93DAC7F"/>
          </w:pPr>
          <w:r w:rsidRPr="00CF1A49">
            <w:rPr>
              <w:rStyle w:val="SubtleReference"/>
            </w:rPr>
            <w:t>School</w:t>
          </w:r>
        </w:p>
      </w:docPartBody>
    </w:docPart>
    <w:docPart>
      <w:docPartPr>
        <w:name w:val="C6E4A5D0EE1BDC4ABD3900DF446A2372"/>
        <w:category>
          <w:name w:val="General"/>
          <w:gallery w:val="placeholder"/>
        </w:category>
        <w:types>
          <w:type w:val="bbPlcHdr"/>
        </w:types>
        <w:behaviors>
          <w:behavior w:val="content"/>
        </w:behaviors>
        <w:guid w:val="{57CB1AEE-5BF4-574F-B4DF-A09CFD9ED85F}"/>
      </w:docPartPr>
      <w:docPartBody>
        <w:p w:rsidR="00000000" w:rsidRDefault="00B033F9">
          <w:pPr>
            <w:pStyle w:val="C6E4A5D0EE1BDC4ABD3900DF446A2372"/>
          </w:pPr>
          <w:r w:rsidRPr="00CF1A49">
            <w:t>It’s okay to brag about your GPA, awards, and honors. Feel free to summarize your coursework too.</w:t>
          </w:r>
        </w:p>
      </w:docPartBody>
    </w:docPart>
    <w:docPart>
      <w:docPartPr>
        <w:name w:val="0F61CC696F56984B9B6C65F210636C3A"/>
        <w:category>
          <w:name w:val="General"/>
          <w:gallery w:val="placeholder"/>
        </w:category>
        <w:types>
          <w:type w:val="bbPlcHdr"/>
        </w:types>
        <w:behaviors>
          <w:behavior w:val="content"/>
        </w:behaviors>
        <w:guid w:val="{13D63312-DC1E-CE45-8D2E-3AA291219C56}"/>
      </w:docPartPr>
      <w:docPartBody>
        <w:p w:rsidR="00000000" w:rsidRDefault="00B033F9">
          <w:pPr>
            <w:pStyle w:val="0F61CC696F56984B9B6C65F210636C3A"/>
          </w:pPr>
          <w:r w:rsidRPr="00CF1A49">
            <w:t>Skil</w:t>
          </w:r>
          <w:r w:rsidRPr="00CF1A49">
            <w:t>ls</w:t>
          </w:r>
        </w:p>
      </w:docPartBody>
    </w:docPart>
    <w:docPart>
      <w:docPartPr>
        <w:name w:val="126D46FC5264D946A56FD6315CB12FE1"/>
        <w:category>
          <w:name w:val="General"/>
          <w:gallery w:val="placeholder"/>
        </w:category>
        <w:types>
          <w:type w:val="bbPlcHdr"/>
        </w:types>
        <w:behaviors>
          <w:behavior w:val="content"/>
        </w:behaviors>
        <w:guid w:val="{1B3BF7E2-5FFE-1E49-A315-9FB044F7232E}"/>
      </w:docPartPr>
      <w:docPartBody>
        <w:p w:rsidR="00000000" w:rsidRDefault="00B033F9">
          <w:pPr>
            <w:pStyle w:val="126D46FC5264D946A56FD6315CB12FE1"/>
          </w:pPr>
          <w:r w:rsidRPr="006E1507">
            <w:t>List your strengths relevant for the role you’re applying for</w:t>
          </w:r>
        </w:p>
      </w:docPartBody>
    </w:docPart>
    <w:docPart>
      <w:docPartPr>
        <w:name w:val="4EA4EEC8898B764BB34883679F32EAA1"/>
        <w:category>
          <w:name w:val="General"/>
          <w:gallery w:val="placeholder"/>
        </w:category>
        <w:types>
          <w:type w:val="bbPlcHdr"/>
        </w:types>
        <w:behaviors>
          <w:behavior w:val="content"/>
        </w:behaviors>
        <w:guid w:val="{B6D4FBFE-2BA5-B145-9FC4-0462996B5354}"/>
      </w:docPartPr>
      <w:docPartBody>
        <w:p w:rsidR="00000000" w:rsidRDefault="00B033F9">
          <w:pPr>
            <w:pStyle w:val="4EA4EEC8898B764BB34883679F32EAA1"/>
          </w:pPr>
          <w:r w:rsidRPr="006E1507">
            <w:t>List one of your strengths</w:t>
          </w:r>
        </w:p>
      </w:docPartBody>
    </w:docPart>
    <w:docPart>
      <w:docPartPr>
        <w:name w:val="87AE0C05672851488365EC0061878059"/>
        <w:category>
          <w:name w:val="General"/>
          <w:gallery w:val="placeholder"/>
        </w:category>
        <w:types>
          <w:type w:val="bbPlcHdr"/>
        </w:types>
        <w:behaviors>
          <w:behavior w:val="content"/>
        </w:behaviors>
        <w:guid w:val="{392953D7-4B41-AE4C-8069-91F3FB74E9C0}"/>
      </w:docPartPr>
      <w:docPartBody>
        <w:p w:rsidR="00000000" w:rsidRDefault="00B033F9">
          <w:pPr>
            <w:pStyle w:val="87AE0C05672851488365EC0061878059"/>
          </w:pPr>
          <w:r w:rsidRPr="006E1507">
            <w:t>List one of your strengths</w:t>
          </w:r>
        </w:p>
      </w:docPartBody>
    </w:docPart>
    <w:docPart>
      <w:docPartPr>
        <w:name w:val="C2BB57E457801D4BA97DDDF0A968BFB9"/>
        <w:category>
          <w:name w:val="General"/>
          <w:gallery w:val="placeholder"/>
        </w:category>
        <w:types>
          <w:type w:val="bbPlcHdr"/>
        </w:types>
        <w:behaviors>
          <w:behavior w:val="content"/>
        </w:behaviors>
        <w:guid w:val="{CB0F5577-9E81-1F48-9BC6-4AD4835E1722}"/>
      </w:docPartPr>
      <w:docPartBody>
        <w:p w:rsidR="00000000" w:rsidRDefault="00B033F9">
          <w:pPr>
            <w:pStyle w:val="C2BB57E457801D4BA97DDDF0A968BFB9"/>
          </w:pPr>
          <w:r w:rsidRPr="006E1507">
            <w:t>List one of your strengths</w:t>
          </w:r>
        </w:p>
      </w:docPartBody>
    </w:docPart>
    <w:docPart>
      <w:docPartPr>
        <w:name w:val="1DA458E43F077A47A5FC7E0B970E388C"/>
        <w:category>
          <w:name w:val="General"/>
          <w:gallery w:val="placeholder"/>
        </w:category>
        <w:types>
          <w:type w:val="bbPlcHdr"/>
        </w:types>
        <w:behaviors>
          <w:behavior w:val="content"/>
        </w:behaviors>
        <w:guid w:val="{CEC54B2A-FCBE-7544-AA49-A0CB15C1CFD5}"/>
      </w:docPartPr>
      <w:docPartBody>
        <w:p w:rsidR="00000000" w:rsidRDefault="00B033F9">
          <w:pPr>
            <w:pStyle w:val="1DA458E43F077A47A5FC7E0B970E388C"/>
          </w:pPr>
          <w:r w:rsidRPr="006E1507">
            <w:t>List one of your strengths</w:t>
          </w:r>
        </w:p>
      </w:docPartBody>
    </w:docPart>
    <w:docPart>
      <w:docPartPr>
        <w:name w:val="20B80761DCC1344BBC478A24F4E316FD"/>
        <w:category>
          <w:name w:val="General"/>
          <w:gallery w:val="placeholder"/>
        </w:category>
        <w:types>
          <w:type w:val="bbPlcHdr"/>
        </w:types>
        <w:behaviors>
          <w:behavior w:val="content"/>
        </w:behaviors>
        <w:guid w:val="{15969BBF-13F5-7D46-892B-E605F6B8AF86}"/>
      </w:docPartPr>
      <w:docPartBody>
        <w:p w:rsidR="00000000" w:rsidRDefault="00B033F9">
          <w:pPr>
            <w:pStyle w:val="20B80761DCC1344BBC478A24F4E316FD"/>
          </w:pPr>
          <w:r w:rsidRPr="00CF1A49">
            <w:t>Activities</w:t>
          </w:r>
        </w:p>
      </w:docPartBody>
    </w:docPart>
    <w:docPart>
      <w:docPartPr>
        <w:name w:val="0F0D9C52C937C0439D16AA5F05F522EA"/>
        <w:category>
          <w:name w:val="General"/>
          <w:gallery w:val="placeholder"/>
        </w:category>
        <w:types>
          <w:type w:val="bbPlcHdr"/>
        </w:types>
        <w:behaviors>
          <w:behavior w:val="content"/>
        </w:behaviors>
        <w:guid w:val="{9ECF666E-D4CB-3242-9FFC-094B47396663}"/>
      </w:docPartPr>
      <w:docPartBody>
        <w:p w:rsidR="00000000" w:rsidRDefault="00B033F9">
          <w:pPr>
            <w:pStyle w:val="0F0D9C52C937C0439D16AA5F05F522EA"/>
          </w:pPr>
          <w:r w:rsidRPr="00CF1A49">
            <w:t>Use this section to highlight your relevant passions, activities, and ho</w:t>
          </w:r>
          <w:r w:rsidRPr="00CF1A49">
            <w:t>w you like to give back. It’s good to include Leadership and volunteer experiences here. Or show off important extras like publications, certifications, languages and more.</w:t>
          </w:r>
        </w:p>
      </w:docPartBody>
    </w:docPart>
    <w:docPart>
      <w:docPartPr>
        <w:name w:val="260D5F283B56CC44B321A591AAAA2697"/>
        <w:category>
          <w:name w:val="General"/>
          <w:gallery w:val="placeholder"/>
        </w:category>
        <w:types>
          <w:type w:val="bbPlcHdr"/>
        </w:types>
        <w:behaviors>
          <w:behavior w:val="content"/>
        </w:behaviors>
        <w:guid w:val="{89D9BF2F-A573-0B42-BB07-EB22D908DF74}"/>
      </w:docPartPr>
      <w:docPartBody>
        <w:p w:rsidR="00000000" w:rsidRDefault="007523DB" w:rsidP="007523DB">
          <w:pPr>
            <w:pStyle w:val="260D5F283B56CC44B321A591AAAA2697"/>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DB"/>
    <w:rsid w:val="007523DB"/>
    <w:rsid w:val="00B0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0E78AEF924424F84BA90EA0A4E3F4A">
    <w:name w:val="7A0E78AEF924424F84BA90EA0A4E3F4A"/>
  </w:style>
  <w:style w:type="character" w:styleId="IntenseEmphasis">
    <w:name w:val="Intense Emphasis"/>
    <w:basedOn w:val="DefaultParagraphFont"/>
    <w:uiPriority w:val="2"/>
    <w:rsid w:val="007523DB"/>
    <w:rPr>
      <w:b/>
      <w:iCs/>
      <w:color w:val="262626" w:themeColor="text1" w:themeTint="D9"/>
    </w:rPr>
  </w:style>
  <w:style w:type="paragraph" w:customStyle="1" w:styleId="3832B337B6F4CC4BB9205568BEFF78A0">
    <w:name w:val="3832B337B6F4CC4BB9205568BEFF78A0"/>
  </w:style>
  <w:style w:type="paragraph" w:customStyle="1" w:styleId="B88A8AAC61EBAE49B1C0F5C621ED2C00">
    <w:name w:val="B88A8AAC61EBAE49B1C0F5C621ED2C00"/>
  </w:style>
  <w:style w:type="paragraph" w:customStyle="1" w:styleId="16A58F3AC951CE439545D8481E686A40">
    <w:name w:val="16A58F3AC951CE439545D8481E686A40"/>
  </w:style>
  <w:style w:type="paragraph" w:customStyle="1" w:styleId="99D0B411546E5E4E91A541077F0FF585">
    <w:name w:val="99D0B411546E5E4E91A541077F0FF585"/>
  </w:style>
  <w:style w:type="paragraph" w:customStyle="1" w:styleId="60F7CC474817B546AAEE9C85FCEE7398">
    <w:name w:val="60F7CC474817B546AAEE9C85FCEE7398"/>
  </w:style>
  <w:style w:type="paragraph" w:customStyle="1" w:styleId="3C109882E708CC45932499E5FCC64BBF">
    <w:name w:val="3C109882E708CC45932499E5FCC64BBF"/>
  </w:style>
  <w:style w:type="paragraph" w:customStyle="1" w:styleId="8197DBAF543C07459343BCAE03B519D0">
    <w:name w:val="8197DBAF543C07459343BCAE03B519D0"/>
  </w:style>
  <w:style w:type="paragraph" w:customStyle="1" w:styleId="B0BFDD3111D91E4EACC031CA49ECB43F">
    <w:name w:val="B0BFDD3111D91E4EACC031CA49ECB43F"/>
  </w:style>
  <w:style w:type="paragraph" w:customStyle="1" w:styleId="25ACDE7513C744438A30A691AFE50F0E">
    <w:name w:val="25ACDE7513C744438A30A691AFE50F0E"/>
  </w:style>
  <w:style w:type="paragraph" w:customStyle="1" w:styleId="CFAAF340765AB74B8F3FEF9EC125A0A8">
    <w:name w:val="CFAAF340765AB74B8F3FEF9EC125A0A8"/>
  </w:style>
  <w:style w:type="paragraph" w:customStyle="1" w:styleId="64E6D75EBE401743A2988E90020F5BCB">
    <w:name w:val="64E6D75EBE401743A2988E90020F5BCB"/>
  </w:style>
  <w:style w:type="paragraph" w:customStyle="1" w:styleId="724F93147858694285CF4D93062AE550">
    <w:name w:val="724F93147858694285CF4D93062AE550"/>
  </w:style>
  <w:style w:type="paragraph" w:customStyle="1" w:styleId="72376C9DE0FABC4C9589C7D809198328">
    <w:name w:val="72376C9DE0FABC4C9589C7D809198328"/>
  </w:style>
  <w:style w:type="paragraph" w:customStyle="1" w:styleId="48C65CCF63FB4F47819AB9B757B9A603">
    <w:name w:val="48C65CCF63FB4F47819AB9B757B9A603"/>
  </w:style>
  <w:style w:type="character" w:styleId="SubtleReference">
    <w:name w:val="Subtle Reference"/>
    <w:basedOn w:val="DefaultParagraphFont"/>
    <w:uiPriority w:val="10"/>
    <w:qFormat/>
    <w:rsid w:val="007523DB"/>
    <w:rPr>
      <w:b/>
      <w:caps w:val="0"/>
      <w:smallCaps/>
      <w:color w:val="595959" w:themeColor="text1" w:themeTint="A6"/>
    </w:rPr>
  </w:style>
  <w:style w:type="paragraph" w:customStyle="1" w:styleId="507D5A8ACB7EC1439A9C6BE01BEE9AC5">
    <w:name w:val="507D5A8ACB7EC1439A9C6BE01BEE9AC5"/>
  </w:style>
  <w:style w:type="paragraph" w:customStyle="1" w:styleId="49186F5827603A4C8F44990C3865AEFC">
    <w:name w:val="49186F5827603A4C8F44990C3865AEFC"/>
  </w:style>
  <w:style w:type="paragraph" w:customStyle="1" w:styleId="DB68C542F7F97149A5D4DB3C94C7547C">
    <w:name w:val="DB68C542F7F97149A5D4DB3C94C7547C"/>
  </w:style>
  <w:style w:type="paragraph" w:customStyle="1" w:styleId="0876A12FA75DC44A989A4EA690722244">
    <w:name w:val="0876A12FA75DC44A989A4EA690722244"/>
  </w:style>
  <w:style w:type="paragraph" w:customStyle="1" w:styleId="9A2C7404D1AD704D8EB002091400FF54">
    <w:name w:val="9A2C7404D1AD704D8EB002091400FF54"/>
  </w:style>
  <w:style w:type="paragraph" w:customStyle="1" w:styleId="DB504F6DF37E364FBB898FC88EA81A8E">
    <w:name w:val="DB504F6DF37E364FBB898FC88EA81A8E"/>
  </w:style>
  <w:style w:type="paragraph" w:customStyle="1" w:styleId="6ED176A5089885469619F94B4D05889B">
    <w:name w:val="6ED176A5089885469619F94B4D05889B"/>
  </w:style>
  <w:style w:type="paragraph" w:customStyle="1" w:styleId="E3E1031BB90C0A4098D7CDDE92B061C9">
    <w:name w:val="E3E1031BB90C0A4098D7CDDE92B061C9"/>
  </w:style>
  <w:style w:type="paragraph" w:customStyle="1" w:styleId="22F22413BD632E44BB2EBA7D49BAADAA">
    <w:name w:val="22F22413BD632E44BB2EBA7D49BAADAA"/>
  </w:style>
  <w:style w:type="paragraph" w:customStyle="1" w:styleId="E625568CD8CDD142A55FB263926D8BA8">
    <w:name w:val="E625568CD8CDD142A55FB263926D8BA8"/>
  </w:style>
  <w:style w:type="paragraph" w:customStyle="1" w:styleId="ACD5ED4AEB467D4DA64A4C628CD0FAE9">
    <w:name w:val="ACD5ED4AEB467D4DA64A4C628CD0FAE9"/>
  </w:style>
  <w:style w:type="paragraph" w:customStyle="1" w:styleId="DC36B6B3BCCE6D40913E5060FF34968F">
    <w:name w:val="DC36B6B3BCCE6D40913E5060FF34968F"/>
  </w:style>
  <w:style w:type="paragraph" w:customStyle="1" w:styleId="03892BBCDD1D9B469BB2FFD19E657A6F">
    <w:name w:val="03892BBCDD1D9B469BB2FFD19E657A6F"/>
  </w:style>
  <w:style w:type="paragraph" w:customStyle="1" w:styleId="36C3F811AD915546AA19821556E4620D">
    <w:name w:val="36C3F811AD915546AA19821556E4620D"/>
  </w:style>
  <w:style w:type="paragraph" w:customStyle="1" w:styleId="801B5BD07C34DA44BEF9C23EDA0759F4">
    <w:name w:val="801B5BD07C34DA44BEF9C23EDA0759F4"/>
  </w:style>
  <w:style w:type="paragraph" w:customStyle="1" w:styleId="AFDA0009760FB24886A60BD40E634FA5">
    <w:name w:val="AFDA0009760FB24886A60BD40E634FA5"/>
  </w:style>
  <w:style w:type="paragraph" w:customStyle="1" w:styleId="C081F67FFDA63C4FABAF2D55B93DAC7F">
    <w:name w:val="C081F67FFDA63C4FABAF2D55B93DAC7F"/>
  </w:style>
  <w:style w:type="paragraph" w:customStyle="1" w:styleId="C6E4A5D0EE1BDC4ABD3900DF446A2372">
    <w:name w:val="C6E4A5D0EE1BDC4ABD3900DF446A2372"/>
  </w:style>
  <w:style w:type="paragraph" w:customStyle="1" w:styleId="0F61CC696F56984B9B6C65F210636C3A">
    <w:name w:val="0F61CC696F56984B9B6C65F210636C3A"/>
  </w:style>
  <w:style w:type="paragraph" w:customStyle="1" w:styleId="126D46FC5264D946A56FD6315CB12FE1">
    <w:name w:val="126D46FC5264D946A56FD6315CB12FE1"/>
  </w:style>
  <w:style w:type="paragraph" w:customStyle="1" w:styleId="4EA4EEC8898B764BB34883679F32EAA1">
    <w:name w:val="4EA4EEC8898B764BB34883679F32EAA1"/>
  </w:style>
  <w:style w:type="paragraph" w:customStyle="1" w:styleId="87AE0C05672851488365EC0061878059">
    <w:name w:val="87AE0C05672851488365EC0061878059"/>
  </w:style>
  <w:style w:type="paragraph" w:customStyle="1" w:styleId="C2BB57E457801D4BA97DDDF0A968BFB9">
    <w:name w:val="C2BB57E457801D4BA97DDDF0A968BFB9"/>
  </w:style>
  <w:style w:type="paragraph" w:customStyle="1" w:styleId="1DA458E43F077A47A5FC7E0B970E388C">
    <w:name w:val="1DA458E43F077A47A5FC7E0B970E388C"/>
  </w:style>
  <w:style w:type="paragraph" w:customStyle="1" w:styleId="20B80761DCC1344BBC478A24F4E316FD">
    <w:name w:val="20B80761DCC1344BBC478A24F4E316FD"/>
  </w:style>
  <w:style w:type="paragraph" w:customStyle="1" w:styleId="0F0D9C52C937C0439D16AA5F05F522EA">
    <w:name w:val="0F0D9C52C937C0439D16AA5F05F522EA"/>
  </w:style>
  <w:style w:type="paragraph" w:customStyle="1" w:styleId="3F39162B3C9B074B8F129D3FC342075A">
    <w:name w:val="3F39162B3C9B074B8F129D3FC342075A"/>
    <w:rsid w:val="007523DB"/>
  </w:style>
  <w:style w:type="paragraph" w:customStyle="1" w:styleId="0D65E4066218F84ABC66A7F4C67D1B75">
    <w:name w:val="0D65E4066218F84ABC66A7F4C67D1B75"/>
    <w:rsid w:val="007523DB"/>
  </w:style>
  <w:style w:type="paragraph" w:customStyle="1" w:styleId="06D719CD1BC10142A1097035DD7EB1F0">
    <w:name w:val="06D719CD1BC10142A1097035DD7EB1F0"/>
    <w:rsid w:val="007523DB"/>
  </w:style>
  <w:style w:type="paragraph" w:customStyle="1" w:styleId="708571BEA5429446BCDB15241267D7DE">
    <w:name w:val="708571BEA5429446BCDB15241267D7DE"/>
    <w:rsid w:val="007523DB"/>
  </w:style>
  <w:style w:type="paragraph" w:customStyle="1" w:styleId="307A70A84EF4AC4D85B3D2CF27404AEB">
    <w:name w:val="307A70A84EF4AC4D85B3D2CF27404AEB"/>
    <w:rsid w:val="007523DB"/>
  </w:style>
  <w:style w:type="paragraph" w:customStyle="1" w:styleId="19FBD79AEF54FF429FC5AEEDE89D3E4F">
    <w:name w:val="19FBD79AEF54FF429FC5AEEDE89D3E4F"/>
    <w:rsid w:val="007523DB"/>
  </w:style>
  <w:style w:type="paragraph" w:customStyle="1" w:styleId="1FA3CDF852A13F4CB66998FA78EE2D13">
    <w:name w:val="1FA3CDF852A13F4CB66998FA78EE2D13"/>
    <w:rsid w:val="007523DB"/>
  </w:style>
  <w:style w:type="paragraph" w:customStyle="1" w:styleId="C6CFA4F28F9F7544A04651280F886580">
    <w:name w:val="C6CFA4F28F9F7544A04651280F886580"/>
    <w:rsid w:val="007523DB"/>
  </w:style>
  <w:style w:type="paragraph" w:customStyle="1" w:styleId="6FAEFA9F541B8841B6347828EA5E9B80">
    <w:name w:val="6FAEFA9F541B8841B6347828EA5E9B80"/>
    <w:rsid w:val="007523DB"/>
  </w:style>
  <w:style w:type="paragraph" w:customStyle="1" w:styleId="8199D1D85C784B41BA2B81E211018FB9">
    <w:name w:val="8199D1D85C784B41BA2B81E211018FB9"/>
    <w:rsid w:val="007523DB"/>
  </w:style>
  <w:style w:type="paragraph" w:customStyle="1" w:styleId="C43860D3CDCAA2488F5B7EFE2CE37A19">
    <w:name w:val="C43860D3CDCAA2488F5B7EFE2CE37A19"/>
    <w:rsid w:val="007523DB"/>
  </w:style>
  <w:style w:type="paragraph" w:customStyle="1" w:styleId="39DB4375D7686144B0B096179197E801">
    <w:name w:val="39DB4375D7686144B0B096179197E801"/>
    <w:rsid w:val="007523DB"/>
  </w:style>
  <w:style w:type="paragraph" w:customStyle="1" w:styleId="B99A2A6D245AD542A53F50556315B7D4">
    <w:name w:val="B99A2A6D245AD542A53F50556315B7D4"/>
    <w:rsid w:val="007523DB"/>
  </w:style>
  <w:style w:type="paragraph" w:customStyle="1" w:styleId="BAE9268B1DF180448F9A8E09ABC05745">
    <w:name w:val="BAE9268B1DF180448F9A8E09ABC05745"/>
    <w:rsid w:val="007523DB"/>
  </w:style>
  <w:style w:type="paragraph" w:customStyle="1" w:styleId="8D765F9BB2C3774EA788C5228DD0968F">
    <w:name w:val="8D765F9BB2C3774EA788C5228DD0968F"/>
    <w:rsid w:val="007523DB"/>
  </w:style>
  <w:style w:type="paragraph" w:customStyle="1" w:styleId="AD0C1DB81D837044823EFE78FFA99FE2">
    <w:name w:val="AD0C1DB81D837044823EFE78FFA99FE2"/>
    <w:rsid w:val="007523DB"/>
  </w:style>
  <w:style w:type="paragraph" w:customStyle="1" w:styleId="79A7E94525BB514A8D3B2AEC7E82E6E4">
    <w:name w:val="79A7E94525BB514A8D3B2AEC7E82E6E4"/>
    <w:rsid w:val="007523DB"/>
  </w:style>
  <w:style w:type="paragraph" w:customStyle="1" w:styleId="26E5882695818E4BAEAEA4F27B6F2973">
    <w:name w:val="26E5882695818E4BAEAEA4F27B6F2973"/>
    <w:rsid w:val="007523DB"/>
  </w:style>
  <w:style w:type="paragraph" w:customStyle="1" w:styleId="97EA3136A90C7C4A92E3CB408CB91DF5">
    <w:name w:val="97EA3136A90C7C4A92E3CB408CB91DF5"/>
    <w:rsid w:val="007523DB"/>
  </w:style>
  <w:style w:type="paragraph" w:customStyle="1" w:styleId="4556285A5A139B46A2B625B84F8E2482">
    <w:name w:val="4556285A5A139B46A2B625B84F8E2482"/>
    <w:rsid w:val="007523DB"/>
  </w:style>
  <w:style w:type="paragraph" w:customStyle="1" w:styleId="B18588D621EDDC44B88C2EB9CCC359B1">
    <w:name w:val="B18588D621EDDC44B88C2EB9CCC359B1"/>
    <w:rsid w:val="007523DB"/>
  </w:style>
  <w:style w:type="paragraph" w:customStyle="1" w:styleId="EB55FC04376BA947AC616B2F033ABE97">
    <w:name w:val="EB55FC04376BA947AC616B2F033ABE97"/>
    <w:rsid w:val="007523DB"/>
  </w:style>
  <w:style w:type="paragraph" w:customStyle="1" w:styleId="2B2F5DB2990ADC4EB8FE018900FC3F69">
    <w:name w:val="2B2F5DB2990ADC4EB8FE018900FC3F69"/>
    <w:rsid w:val="007523DB"/>
  </w:style>
  <w:style w:type="paragraph" w:customStyle="1" w:styleId="8D2983351043D94F986B7A21892C77BD">
    <w:name w:val="8D2983351043D94F986B7A21892C77BD"/>
    <w:rsid w:val="007523DB"/>
  </w:style>
  <w:style w:type="paragraph" w:customStyle="1" w:styleId="826E2AF5912CC64A8CB2F0F29CA6AD8D">
    <w:name w:val="826E2AF5912CC64A8CB2F0F29CA6AD8D"/>
    <w:rsid w:val="007523DB"/>
  </w:style>
  <w:style w:type="paragraph" w:customStyle="1" w:styleId="0E3C40519D0CE44099E914BDEDC28D15">
    <w:name w:val="0E3C40519D0CE44099E914BDEDC28D15"/>
    <w:rsid w:val="007523DB"/>
  </w:style>
  <w:style w:type="paragraph" w:customStyle="1" w:styleId="D81C7C795EDB444ABFC5205AEFF575F9">
    <w:name w:val="D81C7C795EDB444ABFC5205AEFF575F9"/>
    <w:rsid w:val="007523DB"/>
  </w:style>
  <w:style w:type="paragraph" w:customStyle="1" w:styleId="02AFA5751DA7254DBB8B8B8C5CC94E9A">
    <w:name w:val="02AFA5751DA7254DBB8B8B8C5CC94E9A"/>
    <w:rsid w:val="007523DB"/>
  </w:style>
  <w:style w:type="paragraph" w:customStyle="1" w:styleId="8B6624F80461FD4595C6FE2D69F7411A">
    <w:name w:val="8B6624F80461FD4595C6FE2D69F7411A"/>
    <w:rsid w:val="007523DB"/>
  </w:style>
  <w:style w:type="paragraph" w:customStyle="1" w:styleId="C9602F6E4F3C6B458781CFD86E180E67">
    <w:name w:val="C9602F6E4F3C6B458781CFD86E180E67"/>
    <w:rsid w:val="007523DB"/>
  </w:style>
  <w:style w:type="paragraph" w:customStyle="1" w:styleId="88FA9F2B4AEF574C8F7049BA475CBA0D">
    <w:name w:val="88FA9F2B4AEF574C8F7049BA475CBA0D"/>
    <w:rsid w:val="007523DB"/>
  </w:style>
  <w:style w:type="paragraph" w:customStyle="1" w:styleId="7A604852306BE94298D8EF1F98C60FAB">
    <w:name w:val="7A604852306BE94298D8EF1F98C60FAB"/>
    <w:rsid w:val="007523DB"/>
  </w:style>
  <w:style w:type="paragraph" w:customStyle="1" w:styleId="FDC994FA2EAA9343A605F74DF54B7E7C">
    <w:name w:val="FDC994FA2EAA9343A605F74DF54B7E7C"/>
    <w:rsid w:val="007523DB"/>
  </w:style>
  <w:style w:type="paragraph" w:customStyle="1" w:styleId="3BD3C39F3CDD08489EFE9EDDFF52F88C">
    <w:name w:val="3BD3C39F3CDD08489EFE9EDDFF52F88C"/>
    <w:rsid w:val="007523DB"/>
  </w:style>
  <w:style w:type="paragraph" w:customStyle="1" w:styleId="3BCF766CC764A4419D1E8A0024F00970">
    <w:name w:val="3BCF766CC764A4419D1E8A0024F00970"/>
    <w:rsid w:val="007523DB"/>
  </w:style>
  <w:style w:type="paragraph" w:customStyle="1" w:styleId="753FB07967B8B341B8331FE6D274F7A4">
    <w:name w:val="753FB07967B8B341B8331FE6D274F7A4"/>
    <w:rsid w:val="007523DB"/>
  </w:style>
  <w:style w:type="paragraph" w:customStyle="1" w:styleId="1147F9CDD4632B4E87E4CF7FDFE07042">
    <w:name w:val="1147F9CDD4632B4E87E4CF7FDFE07042"/>
    <w:rsid w:val="007523DB"/>
  </w:style>
  <w:style w:type="paragraph" w:customStyle="1" w:styleId="F66001C222E10C4399BCA79B9A8AD5BA">
    <w:name w:val="F66001C222E10C4399BCA79B9A8AD5BA"/>
    <w:rsid w:val="007523DB"/>
  </w:style>
  <w:style w:type="paragraph" w:customStyle="1" w:styleId="E1B442DDDEF3F44DA00EA7F298D3DA67">
    <w:name w:val="E1B442DDDEF3F44DA00EA7F298D3DA67"/>
    <w:rsid w:val="007523DB"/>
  </w:style>
  <w:style w:type="paragraph" w:customStyle="1" w:styleId="840C5C5BC8DD694F911AD662CC367699">
    <w:name w:val="840C5C5BC8DD694F911AD662CC367699"/>
    <w:rsid w:val="007523DB"/>
  </w:style>
  <w:style w:type="paragraph" w:customStyle="1" w:styleId="A57902801B7AA44F9825E3534536AE92">
    <w:name w:val="A57902801B7AA44F9825E3534536AE92"/>
    <w:rsid w:val="007523DB"/>
  </w:style>
  <w:style w:type="paragraph" w:customStyle="1" w:styleId="260D5F283B56CC44B321A591AAAA2697">
    <w:name w:val="260D5F283B56CC44B321A591AAAA2697"/>
    <w:rsid w:val="007523DB"/>
  </w:style>
  <w:style w:type="paragraph" w:customStyle="1" w:styleId="719FFB6774687249A909C7040583501E">
    <w:name w:val="719FFB6774687249A909C7040583501E"/>
    <w:rsid w:val="007523DB"/>
  </w:style>
  <w:style w:type="paragraph" w:customStyle="1" w:styleId="9D5EFB4636B4C44F9A3106AE47247733">
    <w:name w:val="9D5EFB4636B4C44F9A3106AE47247733"/>
    <w:rsid w:val="007523DB"/>
  </w:style>
  <w:style w:type="paragraph" w:customStyle="1" w:styleId="8DDDC77CC2B49140BBD3F895F252882C">
    <w:name w:val="8DDDC77CC2B49140BBD3F895F252882C"/>
    <w:rsid w:val="007523DB"/>
  </w:style>
  <w:style w:type="paragraph" w:customStyle="1" w:styleId="630E3A4C0C91964B82CA3CB40288F985">
    <w:name w:val="630E3A4C0C91964B82CA3CB40288F985"/>
    <w:rsid w:val="007523DB"/>
  </w:style>
  <w:style w:type="paragraph" w:customStyle="1" w:styleId="0AFAE224AB25504FB05D7BA987408260">
    <w:name w:val="0AFAE224AB25504FB05D7BA987408260"/>
    <w:rsid w:val="007523DB"/>
  </w:style>
  <w:style w:type="paragraph" w:customStyle="1" w:styleId="E6D811580A836E48AB7D1B75F842EAAE">
    <w:name w:val="E6D811580A836E48AB7D1B75F842EAAE"/>
    <w:rsid w:val="007523DB"/>
  </w:style>
  <w:style w:type="paragraph" w:customStyle="1" w:styleId="B8A7F2F30ACE7B4A84FBB9A681D9E952">
    <w:name w:val="B8A7F2F30ACE7B4A84FBB9A681D9E952"/>
    <w:rsid w:val="007523DB"/>
  </w:style>
  <w:style w:type="paragraph" w:customStyle="1" w:styleId="7C7F8AA59226DB4E8D226E9F37DACE7F">
    <w:name w:val="7C7F8AA59226DB4E8D226E9F37DACE7F"/>
    <w:rsid w:val="007523DB"/>
  </w:style>
  <w:style w:type="paragraph" w:customStyle="1" w:styleId="02A4291E8A390440A3E94B79A62DF312">
    <w:name w:val="02A4291E8A390440A3E94B79A62DF312"/>
    <w:rsid w:val="007523DB"/>
  </w:style>
  <w:style w:type="paragraph" w:customStyle="1" w:styleId="3BF4F671EAB7CD4BA68E42753B4CBDC1">
    <w:name w:val="3BF4F671EAB7CD4BA68E42753B4CBDC1"/>
    <w:rsid w:val="007523DB"/>
  </w:style>
  <w:style w:type="paragraph" w:customStyle="1" w:styleId="201847E8AA292544B2193B8541F9DA28">
    <w:name w:val="201847E8AA292544B2193B8541F9DA28"/>
    <w:rsid w:val="00752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resume.dotx</Template>
  <TotalTime>67</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2020-05-11T18:27:00Z</cp:lastPrinted>
  <dcterms:created xsi:type="dcterms:W3CDTF">2020-05-11T17:45:00Z</dcterms:created>
  <dcterms:modified xsi:type="dcterms:W3CDTF">2020-05-11T19:11:00Z</dcterms:modified>
  <cp:category/>
</cp:coreProperties>
</file>